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2126"/>
        <w:gridCol w:w="142"/>
        <w:gridCol w:w="2977"/>
      </w:tblGrid>
      <w:tr w:rsidR="008B6F08" w:rsidRPr="00540F57" w14:paraId="3F66E31B" w14:textId="77777777" w:rsidTr="00426818">
        <w:trPr>
          <w:trHeight w:hRule="exact" w:val="397"/>
        </w:trPr>
        <w:tc>
          <w:tcPr>
            <w:tcW w:w="1017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BB8195" w14:textId="724E3BD2" w:rsidR="008B6F08" w:rsidRPr="00D54968" w:rsidRDefault="008478F8" w:rsidP="008478F8">
            <w:pPr>
              <w:tabs>
                <w:tab w:val="left" w:pos="2625"/>
              </w:tabs>
              <w:spacing w:after="0" w:line="240" w:lineRule="auto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                          </w:t>
            </w:r>
            <w:r w:rsidR="00D54968" w:rsidRPr="00D54968">
              <w:rPr>
                <w:b/>
                <w:i/>
                <w:iCs/>
                <w:sz w:val="32"/>
                <w:szCs w:val="32"/>
              </w:rPr>
              <w:t>S C H Ü L E R / I</w:t>
            </w:r>
            <w:r w:rsidR="00EB2F1E">
              <w:rPr>
                <w:b/>
                <w:i/>
                <w:iCs/>
                <w:sz w:val="32"/>
                <w:szCs w:val="32"/>
              </w:rPr>
              <w:t>N</w:t>
            </w:r>
            <w:r>
              <w:rPr>
                <w:b/>
                <w:i/>
                <w:iCs/>
                <w:sz w:val="32"/>
                <w:szCs w:val="32"/>
              </w:rPr>
              <w:t xml:space="preserve">     </w:t>
            </w:r>
            <w:r w:rsidR="00531D5D">
              <w:rPr>
                <w:b/>
                <w:i/>
                <w:iCs/>
                <w:sz w:val="32"/>
                <w:szCs w:val="32"/>
              </w:rPr>
              <w:t xml:space="preserve">          </w:t>
            </w:r>
            <w:r>
              <w:rPr>
                <w:b/>
                <w:i/>
                <w:iCs/>
                <w:sz w:val="32"/>
                <w:szCs w:val="32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18956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6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31D5D">
              <w:rPr>
                <w:b/>
                <w:sz w:val="24"/>
                <w:szCs w:val="24"/>
              </w:rPr>
              <w:t xml:space="preserve">männlich   </w:t>
            </w:r>
            <w:sdt>
              <w:sdtPr>
                <w:rPr>
                  <w:b/>
                  <w:sz w:val="24"/>
                  <w:szCs w:val="24"/>
                </w:rPr>
                <w:id w:val="-19059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D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1D5D" w:rsidRPr="00531D5D">
              <w:rPr>
                <w:b/>
                <w:sz w:val="24"/>
                <w:szCs w:val="24"/>
              </w:rPr>
              <w:t xml:space="preserve"> </w:t>
            </w:r>
            <w:r w:rsidR="00531D5D">
              <w:rPr>
                <w:b/>
                <w:sz w:val="24"/>
                <w:szCs w:val="24"/>
              </w:rPr>
              <w:t xml:space="preserve"> weiblich      </w:t>
            </w:r>
          </w:p>
        </w:tc>
      </w:tr>
      <w:tr w:rsidR="008B6F08" w:rsidRPr="00540F57" w14:paraId="2185484C" w14:textId="77777777" w:rsidTr="008E5074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9236291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Name</w:t>
            </w:r>
          </w:p>
          <w:sdt>
            <w:sdtPr>
              <w:rPr>
                <w:b/>
                <w:sz w:val="24"/>
                <w:szCs w:val="24"/>
              </w:rPr>
              <w:id w:val="739751327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0D8933C3" w14:textId="77777777" w:rsidR="008B6F08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938692" w14:textId="77777777" w:rsidR="008B6F08" w:rsidRPr="00246DBE" w:rsidRDefault="008B6F0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D9E7ADD" w14:textId="77777777" w:rsidR="008C20EA" w:rsidRDefault="00D54968" w:rsidP="00D54968">
            <w:pPr>
              <w:tabs>
                <w:tab w:val="left" w:pos="26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54968">
              <w:rPr>
                <w:b/>
                <w:bCs/>
                <w:sz w:val="24"/>
                <w:szCs w:val="24"/>
              </w:rPr>
              <w:t>Vorname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33DC325F" w14:textId="4419E254" w:rsidR="008B6F08" w:rsidRPr="00D54968" w:rsidRDefault="00BC6468" w:rsidP="00D54968">
            <w:pPr>
              <w:tabs>
                <w:tab w:val="left" w:pos="26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27474596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9A5C43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54968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8B6F08" w:rsidRPr="00540F57" w14:paraId="6AD08C0B" w14:textId="77777777" w:rsidTr="008E5074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13340A9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Straße</w:t>
            </w:r>
          </w:p>
          <w:sdt>
            <w:sdtPr>
              <w:rPr>
                <w:b/>
                <w:sz w:val="24"/>
                <w:szCs w:val="24"/>
              </w:rPr>
              <w:id w:val="237212082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76445DF2" w14:textId="77777777" w:rsidR="008B6F08" w:rsidRPr="00EE7A3E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D502DA" w14:textId="77777777" w:rsidR="008B6F08" w:rsidRPr="00246DBE" w:rsidRDefault="008B6F0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1DB3B71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PLZ - Wohnort/Teilort</w:t>
            </w:r>
          </w:p>
          <w:sdt>
            <w:sdtPr>
              <w:rPr>
                <w:b/>
                <w:sz w:val="24"/>
                <w:szCs w:val="24"/>
              </w:rPr>
              <w:id w:val="546414393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52841426" w14:textId="77777777" w:rsidR="008B6F08" w:rsidRPr="00EE7A3E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005D531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36A38" w:rsidRPr="00540F57" w14:paraId="042FDFAB" w14:textId="77777777" w:rsidTr="00D76E0B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D997AA1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/ Festnetz </w:t>
            </w:r>
            <w:r w:rsidRPr="00EB2F1E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1025256736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64025D69" w14:textId="4A71DFDB" w:rsidR="00436A38" w:rsidRPr="00EE7A3E" w:rsidRDefault="009A5C43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9C666B3" w14:textId="77777777" w:rsidR="00436A38" w:rsidRPr="00540F57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5B5ECDE6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Geburtstag</w:t>
            </w:r>
          </w:p>
          <w:sdt>
            <w:sdtPr>
              <w:rPr>
                <w:b/>
                <w:sz w:val="24"/>
                <w:szCs w:val="24"/>
              </w:rPr>
              <w:id w:val="-259997103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5F0DC778" w14:textId="008E0A1C" w:rsidR="008C20EA" w:rsidRDefault="00152F46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EAA3B69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Geburtsort/-Land</w:t>
            </w:r>
          </w:p>
          <w:sdt>
            <w:sdtPr>
              <w:rPr>
                <w:b/>
                <w:sz w:val="24"/>
                <w:szCs w:val="24"/>
              </w:rPr>
              <w:id w:val="-1492631485"/>
              <w:placeholder>
                <w:docPart w:val="04B28BF3D6EB44C6BCA7B7140A469E5A"/>
              </w:placeholder>
              <w:text/>
            </w:sdtPr>
            <w:sdtEndPr/>
            <w:sdtContent>
              <w:p w14:paraId="53B5E570" w14:textId="4E710BBC" w:rsidR="008C20EA" w:rsidRPr="00540F57" w:rsidRDefault="00152F46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8B6F08" w:rsidRPr="00540F57" w14:paraId="568E9E06" w14:textId="77777777" w:rsidTr="00EB2F1E">
        <w:trPr>
          <w:trHeight w:hRule="exact" w:val="126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BA45EC4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Staatsangehörigkeit</w:t>
            </w:r>
            <w:r w:rsidR="00426818">
              <w:rPr>
                <w:b/>
                <w:sz w:val="24"/>
                <w:szCs w:val="24"/>
              </w:rPr>
              <w:t>*</w:t>
            </w:r>
          </w:p>
          <w:p w14:paraId="2BD44F29" w14:textId="5965697B" w:rsidR="008B6F08" w:rsidRPr="0028607B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607B">
              <w:rPr>
                <w:b/>
                <w:sz w:val="24"/>
                <w:szCs w:val="24"/>
              </w:rPr>
              <w:t>1.</w:t>
            </w:r>
            <w:sdt>
              <w:sdtPr>
                <w:rPr>
                  <w:b/>
                  <w:sz w:val="24"/>
                  <w:szCs w:val="24"/>
                </w:rPr>
                <w:id w:val="592822811"/>
                <w:placeholder>
                  <w:docPart w:val="04B28BF3D6EB44C6BCA7B7140A469E5A"/>
                </w:placeholder>
                <w:text/>
              </w:sdtPr>
              <w:sdtEndPr/>
              <w:sdtContent/>
            </w:sdt>
          </w:p>
          <w:p w14:paraId="0AED9617" w14:textId="77777777" w:rsidR="008B6F08" w:rsidRPr="00531D5D" w:rsidRDefault="00531D5D" w:rsidP="008B6F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1D5D">
              <w:rPr>
                <w:b/>
                <w:bCs/>
                <w:sz w:val="24"/>
                <w:szCs w:val="24"/>
              </w:rPr>
              <w:t>2.</w:t>
            </w:r>
            <w:sdt>
              <w:sdtPr>
                <w:rPr>
                  <w:bCs/>
                  <w:sz w:val="24"/>
                  <w:szCs w:val="24"/>
                </w:rPr>
                <w:id w:val="-2130767744"/>
                <w:placeholder>
                  <w:docPart w:val="04B28BF3D6EB44C6BCA7B7140A469E5A"/>
                </w:placeholder>
                <w:text/>
              </w:sdtPr>
              <w:sdtEndPr/>
              <w:sdtContent>
                <w:r w:rsidR="00EB2F1E" w:rsidRPr="00EB2F1E">
                  <w:rPr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7A39AB0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3A7243D4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Muttersprache</w:t>
            </w:r>
            <w:r w:rsidR="00426818">
              <w:rPr>
                <w:b/>
                <w:sz w:val="24"/>
                <w:szCs w:val="24"/>
              </w:rPr>
              <w:t>*</w:t>
            </w:r>
            <w:r w:rsidR="00531D5D">
              <w:rPr>
                <w:b/>
                <w:sz w:val="24"/>
                <w:szCs w:val="24"/>
              </w:rPr>
              <w:t xml:space="preserve"> </w:t>
            </w:r>
            <w:r w:rsidRPr="00531D5D">
              <w:rPr>
                <w:bCs/>
                <w:sz w:val="20"/>
                <w:szCs w:val="20"/>
              </w:rPr>
              <w:t>Welche Sprache sprechen Sie in Ihrem häuslichen Umfeld vorwiegend?</w:t>
            </w:r>
            <w:r w:rsidRPr="00540F57">
              <w:rPr>
                <w:b/>
                <w:sz w:val="24"/>
                <w:szCs w:val="24"/>
              </w:rPr>
              <w:t xml:space="preserve">     </w:t>
            </w:r>
          </w:p>
          <w:p w14:paraId="4CA0F973" w14:textId="77777777" w:rsidR="008B6F08" w:rsidRPr="00540F57" w:rsidRDefault="00BC6468" w:rsidP="00D76E0B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04259077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B6F08" w:rsidRPr="00540F57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8B6F08" w:rsidRPr="00540F57" w14:paraId="4BF2F042" w14:textId="77777777" w:rsidTr="00C76C37">
        <w:trPr>
          <w:trHeight w:hRule="exact" w:val="85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511F93" w14:textId="77777777" w:rsidR="00D54968" w:rsidRDefault="00D5496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B352A9D" w14:textId="0DB1D0D2" w:rsidR="008B6F08" w:rsidRDefault="008B6F0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8607B">
              <w:rPr>
                <w:b/>
                <w:bCs/>
                <w:sz w:val="24"/>
                <w:szCs w:val="24"/>
              </w:rPr>
              <w:t>Konfession</w:t>
            </w:r>
            <w:r w:rsidR="00426818"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686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D1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ev.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81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kath.  </w:t>
            </w:r>
            <w:sdt>
              <w:sdtPr>
                <w:rPr>
                  <w:b/>
                  <w:bCs/>
                  <w:sz w:val="24"/>
                  <w:szCs w:val="24"/>
                </w:rPr>
                <w:id w:val="19259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islam.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903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orth.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17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jüd.  </w:t>
            </w:r>
            <w:sdt>
              <w:sdtPr>
                <w:rPr>
                  <w:b/>
                  <w:bCs/>
                  <w:sz w:val="24"/>
                  <w:szCs w:val="24"/>
                </w:rPr>
                <w:id w:val="5367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keine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21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D1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sonstige:</w:t>
            </w:r>
            <w:sdt>
              <w:sdtPr>
                <w:rPr>
                  <w:b/>
                  <w:bCs/>
                  <w:sz w:val="24"/>
                  <w:szCs w:val="24"/>
                </w:rPr>
                <w:id w:val="111103643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1B08533" w14:textId="77777777" w:rsidR="00426818" w:rsidRPr="00540F57" w:rsidRDefault="0042681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78F8" w:rsidRPr="00540F57" w14:paraId="1B8FBF6F" w14:textId="77777777" w:rsidTr="008E5074">
        <w:trPr>
          <w:trHeight w:hRule="exact" w:val="284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1F8020C" w14:textId="77777777" w:rsidR="008478F8" w:rsidRPr="008478F8" w:rsidRDefault="008478F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  <w:p w14:paraId="627359AE" w14:textId="77777777" w:rsidR="008478F8" w:rsidRPr="000F287A" w:rsidRDefault="008478F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87A">
              <w:rPr>
                <w:b/>
                <w:sz w:val="24"/>
                <w:szCs w:val="24"/>
              </w:rPr>
              <w:t>Teilnahme am Religionsunterricht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E444172" w14:textId="77777777" w:rsidR="008478F8" w:rsidRPr="00540F57" w:rsidRDefault="00BC6468" w:rsidP="008478F8">
            <w:pPr>
              <w:tabs>
                <w:tab w:val="left" w:pos="1092"/>
              </w:tabs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377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78F8">
              <w:rPr>
                <w:b/>
                <w:sz w:val="24"/>
                <w:szCs w:val="24"/>
              </w:rPr>
              <w:t xml:space="preserve">  katholisch</w:t>
            </w:r>
            <w:r w:rsidR="008478F8">
              <w:rPr>
                <w:b/>
                <w:sz w:val="24"/>
                <w:szCs w:val="24"/>
              </w:rPr>
              <w:tab/>
            </w:r>
          </w:p>
        </w:tc>
      </w:tr>
      <w:tr w:rsidR="008478F8" w:rsidRPr="00540F57" w14:paraId="54478F4A" w14:textId="77777777" w:rsidTr="008E5074">
        <w:trPr>
          <w:trHeight w:val="234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triple" w:sz="4" w:space="0" w:color="000000"/>
              <w:right w:val="single" w:sz="12" w:space="0" w:color="000000"/>
            </w:tcBorders>
          </w:tcPr>
          <w:p w14:paraId="74AFB31A" w14:textId="77777777" w:rsidR="008478F8" w:rsidRDefault="008478F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triple" w:sz="4" w:space="0" w:color="000000"/>
              <w:right w:val="single" w:sz="8" w:space="0" w:color="000000"/>
            </w:tcBorders>
          </w:tcPr>
          <w:p w14:paraId="1376EBFA" w14:textId="77777777" w:rsidR="008478F8" w:rsidRDefault="00BC6468" w:rsidP="008478F8">
            <w:pPr>
              <w:tabs>
                <w:tab w:val="left" w:pos="828"/>
              </w:tabs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19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78F8">
              <w:rPr>
                <w:b/>
                <w:sz w:val="24"/>
                <w:szCs w:val="24"/>
              </w:rPr>
              <w:t xml:space="preserve">  evangelisch</w:t>
            </w:r>
            <w:r w:rsidR="008478F8">
              <w:rPr>
                <w:b/>
                <w:sz w:val="24"/>
                <w:szCs w:val="24"/>
              </w:rPr>
              <w:tab/>
            </w:r>
          </w:p>
        </w:tc>
      </w:tr>
      <w:tr w:rsidR="008B6F08" w:rsidRPr="00540F57" w14:paraId="34118CCD" w14:textId="77777777" w:rsidTr="008B6F08">
        <w:trPr>
          <w:trHeight w:hRule="exact" w:val="397"/>
        </w:trPr>
        <w:tc>
          <w:tcPr>
            <w:tcW w:w="10173" w:type="dxa"/>
            <w:gridSpan w:val="6"/>
          </w:tcPr>
          <w:p w14:paraId="5850EFEF" w14:textId="77777777" w:rsidR="008B6F08" w:rsidRPr="008B6F08" w:rsidRDefault="008478F8" w:rsidP="008478F8">
            <w:pPr>
              <w:spacing w:after="0" w:line="240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                          </w:t>
            </w:r>
            <w:r w:rsidR="008B6F08">
              <w:rPr>
                <w:b/>
                <w:i/>
                <w:iCs/>
                <w:sz w:val="32"/>
                <w:szCs w:val="32"/>
              </w:rPr>
              <w:t>E</w:t>
            </w:r>
            <w:r w:rsidR="008B6F08" w:rsidRPr="008B6F08">
              <w:rPr>
                <w:b/>
                <w:i/>
                <w:iCs/>
                <w:sz w:val="32"/>
                <w:szCs w:val="32"/>
              </w:rPr>
              <w:t xml:space="preserve"> L T E R N</w:t>
            </w:r>
          </w:p>
        </w:tc>
      </w:tr>
      <w:tr w:rsidR="008B6F08" w:rsidRPr="00540F57" w14:paraId="6E798F7F" w14:textId="77777777" w:rsidTr="008E5074">
        <w:trPr>
          <w:trHeight w:hRule="exact" w:val="566"/>
        </w:trPr>
        <w:tc>
          <w:tcPr>
            <w:tcW w:w="3794" w:type="dxa"/>
            <w:gridSpan w:val="2"/>
          </w:tcPr>
          <w:p w14:paraId="20535A4F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Mutter</w:t>
            </w:r>
          </w:p>
          <w:sdt>
            <w:sdtPr>
              <w:rPr>
                <w:b/>
                <w:sz w:val="24"/>
                <w:szCs w:val="24"/>
              </w:rPr>
              <w:id w:val="-1147971334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38BC4744" w14:textId="77777777" w:rsidR="008C20EA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06C8E2" w14:textId="77777777" w:rsidR="008C20EA" w:rsidRDefault="008C20EA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1553D06" w14:textId="77777777" w:rsidR="008C20EA" w:rsidRPr="00540F57" w:rsidRDefault="008C20EA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E12EE7E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14:paraId="57540D0C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 Mutter</w:t>
            </w:r>
          </w:p>
          <w:sdt>
            <w:sdtPr>
              <w:rPr>
                <w:b/>
                <w:sz w:val="24"/>
                <w:szCs w:val="24"/>
              </w:rPr>
              <w:id w:val="-836144157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4E8564D1" w14:textId="77777777" w:rsidR="008B6F08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540F57" w14:paraId="2207D338" w14:textId="77777777" w:rsidTr="00EE7A3E">
        <w:trPr>
          <w:trHeight w:hRule="exact" w:val="560"/>
        </w:trPr>
        <w:tc>
          <w:tcPr>
            <w:tcW w:w="10173" w:type="dxa"/>
            <w:gridSpan w:val="6"/>
            <w:tcBorders>
              <w:bottom w:val="single" w:sz="4" w:space="0" w:color="000000"/>
            </w:tcBorders>
          </w:tcPr>
          <w:p w14:paraId="4882F8B7" w14:textId="77777777" w:rsidR="008B6F08" w:rsidRDefault="008B6F08" w:rsidP="008B6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falls abweichend vom Schüler/in</w:t>
            </w:r>
            <w:r w:rsidR="00EE7A3E"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479349765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38C6ECD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1D83A503" w14:textId="77777777" w:rsidR="00EE7A3E" w:rsidRPr="00EE7A3E" w:rsidRDefault="00EE7A3E" w:rsidP="008B6F08">
            <w:pPr>
              <w:rPr>
                <w:b/>
                <w:sz w:val="20"/>
                <w:szCs w:val="20"/>
              </w:rPr>
            </w:pPr>
          </w:p>
          <w:p w14:paraId="5E5E2533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5CC60FCF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355962D3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4130FE56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0F9A003D" w14:textId="77777777" w:rsidR="00EE7A3E" w:rsidRPr="00623E65" w:rsidRDefault="00EE7A3E" w:rsidP="008B6F08">
            <w:pPr>
              <w:rPr>
                <w:sz w:val="24"/>
                <w:szCs w:val="24"/>
              </w:rPr>
            </w:pPr>
          </w:p>
        </w:tc>
      </w:tr>
      <w:tr w:rsidR="008B6F08" w:rsidRPr="00540F57" w14:paraId="0B5232ED" w14:textId="77777777" w:rsidTr="00EB2F1E">
        <w:trPr>
          <w:trHeight w:hRule="exact" w:val="567"/>
        </w:trPr>
        <w:tc>
          <w:tcPr>
            <w:tcW w:w="3794" w:type="dxa"/>
            <w:gridSpan w:val="2"/>
            <w:tcBorders>
              <w:bottom w:val="triple" w:sz="4" w:space="0" w:color="000000"/>
              <w:right w:val="triple" w:sz="4" w:space="0" w:color="000000"/>
            </w:tcBorders>
          </w:tcPr>
          <w:p w14:paraId="213EC185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Mutter</w:t>
            </w:r>
            <w:r w:rsidR="00EE4D32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56170314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7F92CB4D" w14:textId="77777777" w:rsidR="00436A38" w:rsidRPr="008E5074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D8E4DD2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4C4D14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35BF4C" w14:textId="77777777" w:rsidR="008B6F08" w:rsidRPr="004072FF" w:rsidRDefault="008B6F08" w:rsidP="008B6F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9F8A7F1" w14:textId="77777777" w:rsidR="008B6F08" w:rsidRPr="00540F57" w:rsidRDefault="008B6F08" w:rsidP="008B6F08">
            <w:pPr>
              <w:spacing w:after="0" w:line="240" w:lineRule="auto"/>
              <w:rPr>
                <w:sz w:val="24"/>
                <w:szCs w:val="24"/>
              </w:rPr>
            </w:pPr>
          </w:p>
          <w:p w14:paraId="334FA085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0CDCB3C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Handy-Nr.</w:t>
            </w:r>
            <w:r>
              <w:rPr>
                <w:b/>
                <w:sz w:val="24"/>
                <w:szCs w:val="24"/>
              </w:rPr>
              <w:t xml:space="preserve"> Mutter</w:t>
            </w:r>
            <w:r w:rsidRPr="00540F57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  <w:r w:rsidRPr="00540F57">
              <w:rPr>
                <w:b/>
                <w:sz w:val="24"/>
                <w:szCs w:val="24"/>
              </w:rPr>
              <w:t xml:space="preserve">             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1263880848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41FA8A20" w14:textId="77777777" w:rsidR="008B6F08" w:rsidRPr="00E22426" w:rsidRDefault="00EB2F1E" w:rsidP="008B6F08">
                <w:pPr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left w:val="triple" w:sz="4" w:space="0" w:color="000000"/>
              <w:bottom w:val="triple" w:sz="4" w:space="0" w:color="000000"/>
            </w:tcBorders>
          </w:tcPr>
          <w:p w14:paraId="4391B27C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540F57">
              <w:rPr>
                <w:b/>
                <w:sz w:val="24"/>
                <w:szCs w:val="24"/>
              </w:rPr>
              <w:t>eschäft</w:t>
            </w:r>
            <w:r>
              <w:rPr>
                <w:b/>
                <w:sz w:val="24"/>
                <w:szCs w:val="24"/>
              </w:rPr>
              <w:t xml:space="preserve"> Tel.Nr.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Mutter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  <w:r w:rsidR="00EE4D32">
              <w:rPr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sz w:val="24"/>
                <w:szCs w:val="24"/>
              </w:rPr>
              <w:id w:val="1010103978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4779161D" w14:textId="77777777" w:rsidR="00EE7A3E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E615FD" w14:paraId="5BA90455" w14:textId="77777777" w:rsidTr="008E5074">
        <w:trPr>
          <w:trHeight w:hRule="exact" w:val="454"/>
        </w:trPr>
        <w:tc>
          <w:tcPr>
            <w:tcW w:w="3794" w:type="dxa"/>
            <w:gridSpan w:val="2"/>
            <w:tcBorders>
              <w:top w:val="triple" w:sz="4" w:space="0" w:color="000000"/>
            </w:tcBorders>
          </w:tcPr>
          <w:p w14:paraId="6B786026" w14:textId="77777777" w:rsidR="008B6F08" w:rsidRDefault="008B6F08" w:rsidP="008B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Vater</w:t>
            </w:r>
            <w:r w:rsidR="00EB2F1E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245763948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40D7889" w14:textId="77777777" w:rsidR="00EE7A3E" w:rsidRDefault="00EE7A3E" w:rsidP="008B6F08">
            <w:pPr>
              <w:rPr>
                <w:b/>
                <w:sz w:val="24"/>
                <w:szCs w:val="24"/>
              </w:rPr>
            </w:pPr>
          </w:p>
          <w:p w14:paraId="13D5D472" w14:textId="77777777" w:rsidR="00EE7A3E" w:rsidRPr="004072FF" w:rsidRDefault="00EE7A3E" w:rsidP="008B6F08">
            <w:pPr>
              <w:rPr>
                <w:b/>
                <w:sz w:val="24"/>
                <w:szCs w:val="24"/>
              </w:rPr>
            </w:pPr>
          </w:p>
          <w:p w14:paraId="0D43E77E" w14:textId="77777777" w:rsidR="008B6F08" w:rsidRDefault="008B6F08" w:rsidP="008B6F08">
            <w:pPr>
              <w:rPr>
                <w:b/>
                <w:sz w:val="24"/>
                <w:szCs w:val="24"/>
              </w:rPr>
            </w:pPr>
            <w:r w:rsidRPr="004072FF">
              <w:rPr>
                <w:b/>
                <w:sz w:val="24"/>
                <w:szCs w:val="24"/>
              </w:rPr>
              <w:t>Name</w:t>
            </w:r>
          </w:p>
          <w:p w14:paraId="01148A98" w14:textId="77777777" w:rsidR="008B6F08" w:rsidRPr="004072FF" w:rsidRDefault="008B6F08" w:rsidP="008B6F0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triple" w:sz="4" w:space="0" w:color="000000"/>
            </w:tcBorders>
          </w:tcPr>
          <w:p w14:paraId="0C159714" w14:textId="77777777" w:rsidR="008B6F08" w:rsidRDefault="008B6F08" w:rsidP="008B6F08">
            <w:pPr>
              <w:rPr>
                <w:b/>
                <w:sz w:val="24"/>
                <w:szCs w:val="24"/>
              </w:rPr>
            </w:pPr>
            <w:r w:rsidRPr="004072FF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 Vater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72817013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351940A" w14:textId="77777777" w:rsidR="008B6F08" w:rsidRPr="004072FF" w:rsidRDefault="008B6F08" w:rsidP="008B6F08">
            <w:pPr>
              <w:rPr>
                <w:b/>
                <w:sz w:val="24"/>
                <w:szCs w:val="24"/>
              </w:rPr>
            </w:pPr>
          </w:p>
        </w:tc>
      </w:tr>
      <w:tr w:rsidR="008B6F08" w:rsidRPr="00E615FD" w14:paraId="23BAAB06" w14:textId="77777777" w:rsidTr="000B7D3F">
        <w:trPr>
          <w:trHeight w:hRule="exact" w:val="454"/>
        </w:trPr>
        <w:tc>
          <w:tcPr>
            <w:tcW w:w="101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E181804" w14:textId="77777777" w:rsidR="008B6F08" w:rsidRDefault="008B6F08" w:rsidP="008B6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falls abweichend</w:t>
            </w:r>
            <w:r w:rsidR="00D54968">
              <w:rPr>
                <w:b/>
                <w:sz w:val="16"/>
                <w:szCs w:val="16"/>
              </w:rPr>
              <w:t xml:space="preserve"> vom Schüler/in</w:t>
            </w:r>
            <w:r w:rsidR="00EE7A3E">
              <w:rPr>
                <w:b/>
                <w:sz w:val="16"/>
                <w:szCs w:val="16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2073798981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D5E3F98" w14:textId="77777777" w:rsidR="008B6F08" w:rsidRPr="00E615FD" w:rsidRDefault="008B6F08" w:rsidP="008B6F08">
            <w:pPr>
              <w:rPr>
                <w:sz w:val="16"/>
                <w:szCs w:val="16"/>
              </w:rPr>
            </w:pPr>
          </w:p>
        </w:tc>
      </w:tr>
      <w:tr w:rsidR="008B6F08" w:rsidRPr="00540F57" w14:paraId="6EAC9C80" w14:textId="77777777" w:rsidTr="00EB2F1E">
        <w:trPr>
          <w:trHeight w:hRule="exact" w:val="5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4B3FC1F2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Vater</w:t>
            </w:r>
            <w:r w:rsidR="00EE4D32">
              <w:rPr>
                <w:b/>
                <w:sz w:val="24"/>
                <w:szCs w:val="24"/>
              </w:rPr>
              <w:t xml:space="preserve"> </w:t>
            </w:r>
            <w:r w:rsidR="00EE4D32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294446933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680046AA" w14:textId="77777777" w:rsidR="008B6F08" w:rsidRPr="008E5074" w:rsidRDefault="00D76E0B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DA3DB38" w14:textId="77777777" w:rsidR="008B6F08" w:rsidRPr="008E5074" w:rsidRDefault="008B6F08" w:rsidP="008B6F08">
            <w:pPr>
              <w:spacing w:after="0" w:line="240" w:lineRule="auto"/>
              <w:rPr>
                <w:sz w:val="24"/>
                <w:szCs w:val="24"/>
              </w:rPr>
            </w:pPr>
          </w:p>
          <w:p w14:paraId="421DF006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118DF99D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Handy-Nr.</w:t>
            </w:r>
            <w:r>
              <w:rPr>
                <w:b/>
                <w:sz w:val="24"/>
                <w:szCs w:val="24"/>
              </w:rPr>
              <w:t xml:space="preserve"> Vater</w:t>
            </w:r>
            <w:r w:rsidRPr="00540F57">
              <w:rPr>
                <w:b/>
                <w:sz w:val="24"/>
                <w:szCs w:val="24"/>
              </w:rPr>
              <w:t xml:space="preserve"> </w:t>
            </w:r>
            <w:r w:rsidR="00EE4D32" w:rsidRPr="00D76E0B">
              <w:rPr>
                <w:b/>
                <w:sz w:val="18"/>
                <w:szCs w:val="18"/>
              </w:rPr>
              <w:t>(*)</w:t>
            </w:r>
            <w:r w:rsidRPr="00D76E0B">
              <w:rPr>
                <w:b/>
                <w:sz w:val="18"/>
                <w:szCs w:val="18"/>
              </w:rPr>
              <w:t xml:space="preserve"> </w:t>
            </w:r>
            <w:r w:rsidRPr="00540F57">
              <w:rPr>
                <w:b/>
                <w:sz w:val="24"/>
                <w:szCs w:val="24"/>
              </w:rPr>
              <w:t xml:space="preserve">              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2013727172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0EADB0F0" w14:textId="77777777" w:rsidR="008B6F08" w:rsidRPr="00E22426" w:rsidRDefault="00D76E0B" w:rsidP="008B6F08">
                <w:pPr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3869A3CE" w14:textId="77777777" w:rsidR="00D76E0B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540F57">
              <w:rPr>
                <w:b/>
                <w:sz w:val="24"/>
                <w:szCs w:val="24"/>
              </w:rPr>
              <w:t>eschäft</w:t>
            </w:r>
            <w:r>
              <w:rPr>
                <w:b/>
                <w:sz w:val="24"/>
                <w:szCs w:val="24"/>
              </w:rPr>
              <w:t xml:space="preserve"> Tel.Nr.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Vater</w:t>
            </w:r>
            <w:r w:rsidR="008C20EA">
              <w:rPr>
                <w:b/>
                <w:sz w:val="24"/>
                <w:szCs w:val="24"/>
              </w:rPr>
              <w:t xml:space="preserve"> </w:t>
            </w:r>
            <w:r w:rsidR="00D76E0B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432716427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47BDEDA7" w14:textId="77777777" w:rsidR="00D76E0B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52F503" w14:textId="77777777" w:rsidR="008B6F08" w:rsidRPr="00D76E0B" w:rsidRDefault="008C20EA" w:rsidP="008B6F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6E0B">
              <w:rPr>
                <w:b/>
                <w:sz w:val="20"/>
                <w:szCs w:val="20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507065690"/>
              <w:placeholder>
                <w:docPart w:val="04B28BF3D6EB44C6BCA7B7140A469E5A"/>
              </w:placeholder>
              <w:text/>
            </w:sdtPr>
            <w:sdtEndPr/>
            <w:sdtContent>
              <w:p w14:paraId="758E49A8" w14:textId="77777777" w:rsidR="00EE7A3E" w:rsidRPr="00540F57" w:rsidRDefault="008E5074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0224555555</w:t>
                </w:r>
              </w:p>
            </w:sdtContent>
          </w:sdt>
        </w:tc>
      </w:tr>
      <w:tr w:rsidR="00AD03BD" w:rsidRPr="00540F57" w14:paraId="7B47AD03" w14:textId="77777777" w:rsidTr="00C76C37">
        <w:trPr>
          <w:trHeight w:val="851"/>
        </w:trPr>
        <w:tc>
          <w:tcPr>
            <w:tcW w:w="10173" w:type="dxa"/>
            <w:gridSpan w:val="6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6EFCDF0C" w14:textId="77777777" w:rsidR="00AD03BD" w:rsidRDefault="00AD03BD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Familienstand    </w:t>
            </w:r>
            <w:sdt>
              <w:sdtPr>
                <w:rPr>
                  <w:b/>
                  <w:sz w:val="24"/>
                  <w:szCs w:val="24"/>
                </w:rPr>
                <w:id w:val="-4164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D3F">
              <w:rPr>
                <w:b/>
                <w:sz w:val="24"/>
                <w:szCs w:val="24"/>
              </w:rPr>
              <w:t xml:space="preserve">  verheiratet</w:t>
            </w:r>
            <w:r w:rsidR="00A570C4">
              <w:rPr>
                <w:b/>
                <w:sz w:val="24"/>
                <w:szCs w:val="24"/>
              </w:rPr>
              <w:t>/unverheiratet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-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0B7D3F">
              <w:rPr>
                <w:b/>
                <w:sz w:val="24"/>
                <w:szCs w:val="24"/>
              </w:rPr>
              <w:t>gemeinsames Sorgerecht</w:t>
            </w:r>
          </w:p>
          <w:p w14:paraId="7605B5A2" w14:textId="77777777" w:rsidR="00C76C37" w:rsidRDefault="001A748A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  <w:sz w:val="24"/>
                  <w:szCs w:val="24"/>
                </w:rPr>
                <w:id w:val="21202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570C4">
              <w:rPr>
                <w:b/>
                <w:sz w:val="24"/>
                <w:szCs w:val="24"/>
              </w:rPr>
              <w:t xml:space="preserve">  geschieden/getrennt lebend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-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gemeinsames Sorgerecht</w:t>
            </w:r>
          </w:p>
          <w:p w14:paraId="541605CE" w14:textId="77777777" w:rsidR="001A748A" w:rsidRDefault="00C76C37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A570C4">
              <w:rPr>
                <w:b/>
                <w:sz w:val="24"/>
                <w:szCs w:val="24"/>
              </w:rPr>
              <w:t xml:space="preserve"> </w:t>
            </w:r>
            <w:r w:rsidR="00A570C4" w:rsidRPr="00A570C4">
              <w:rPr>
                <w:b/>
                <w:sz w:val="16"/>
                <w:szCs w:val="16"/>
              </w:rPr>
              <w:t>(</w:t>
            </w:r>
            <w:r w:rsidR="00A570C4">
              <w:rPr>
                <w:b/>
                <w:sz w:val="16"/>
                <w:szCs w:val="16"/>
              </w:rPr>
              <w:t xml:space="preserve">bitte </w:t>
            </w:r>
            <w:r w:rsidR="00A570C4" w:rsidRPr="00A570C4">
              <w:rPr>
                <w:b/>
                <w:sz w:val="16"/>
                <w:szCs w:val="16"/>
              </w:rPr>
              <w:t>Zustimmung</w:t>
            </w:r>
            <w:r w:rsidR="00A570C4">
              <w:rPr>
                <w:b/>
                <w:sz w:val="16"/>
                <w:szCs w:val="16"/>
              </w:rPr>
              <w:t>serklärung vorlegen)</w:t>
            </w:r>
          </w:p>
          <w:p w14:paraId="6BE996B6" w14:textId="77777777" w:rsidR="000B7D3F" w:rsidRPr="00FA3447" w:rsidRDefault="001A748A" w:rsidP="000B7D3F">
            <w:pPr>
              <w:tabs>
                <w:tab w:val="left" w:pos="31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04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70C4">
              <w:rPr>
                <w:b/>
                <w:bCs/>
                <w:sz w:val="24"/>
                <w:szCs w:val="24"/>
              </w:rPr>
              <w:t xml:space="preserve">  alleiniges Sorgerecht </w:t>
            </w:r>
            <w:r w:rsidR="00A570C4" w:rsidRPr="00A570C4">
              <w:rPr>
                <w:b/>
                <w:bCs/>
                <w:sz w:val="16"/>
                <w:szCs w:val="16"/>
              </w:rPr>
              <w:t>(bitte 1.Seite des Gerichtsurteils bzw. Negativbesch</w:t>
            </w:r>
            <w:r w:rsidR="00A570C4">
              <w:rPr>
                <w:b/>
                <w:bCs/>
                <w:sz w:val="16"/>
                <w:szCs w:val="16"/>
              </w:rPr>
              <w:t>einigung vorlegen)</w:t>
            </w:r>
          </w:p>
        </w:tc>
      </w:tr>
      <w:tr w:rsidR="008E5074" w:rsidRPr="00540F57" w14:paraId="7F7CFFF0" w14:textId="77777777" w:rsidTr="00EB2F1E">
        <w:trPr>
          <w:trHeight w:val="851"/>
        </w:trPr>
        <w:tc>
          <w:tcPr>
            <w:tcW w:w="266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C557AF" w14:textId="77777777" w:rsidR="00EB2F1E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Sonstige Person </w:t>
            </w:r>
          </w:p>
          <w:p w14:paraId="38C19756" w14:textId="77777777" w:rsidR="008E5074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(z.B. Oma), die im Notfall angerufen </w:t>
            </w:r>
          </w:p>
          <w:p w14:paraId="75D79202" w14:textId="77777777" w:rsidR="008E5074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werden soll:</w:t>
            </w:r>
          </w:p>
        </w:tc>
        <w:tc>
          <w:tcPr>
            <w:tcW w:w="2268" w:type="dxa"/>
            <w:gridSpan w:val="2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A0959C6" w14:textId="77777777" w:rsidR="008E5074" w:rsidRPr="00FA3447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3447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sdt>
            <w:sdtPr>
              <w:rPr>
                <w:b/>
                <w:bCs/>
                <w:sz w:val="24"/>
                <w:szCs w:val="24"/>
              </w:rPr>
              <w:id w:val="-1490175284"/>
              <w:placeholder>
                <w:docPart w:val="FF748ABAEE604ABB88257887A0DA11BD"/>
              </w:placeholder>
              <w:showingPlcHdr/>
              <w:text/>
            </w:sdtPr>
            <w:sdtEndPr/>
            <w:sdtContent>
              <w:p w14:paraId="03C5F54C" w14:textId="77777777" w:rsidR="008E5074" w:rsidRDefault="00D76E0B" w:rsidP="008B6F0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C601B75" w14:textId="77777777" w:rsidR="008E5074" w:rsidRDefault="008E5074" w:rsidP="008B6F0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E5074">
              <w:rPr>
                <w:b/>
                <w:bCs/>
                <w:sz w:val="20"/>
                <w:szCs w:val="20"/>
              </w:rPr>
              <w:t xml:space="preserve">Wer ist das </w:t>
            </w:r>
            <w:r w:rsidRPr="00D76E0B">
              <w:rPr>
                <w:b/>
                <w:bCs/>
                <w:sz w:val="18"/>
                <w:szCs w:val="18"/>
              </w:rPr>
              <w:t>(z.B. Oma, Tante)?</w:t>
            </w:r>
            <w:r w:rsidR="00D76E0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E0A2FD8" w14:textId="77777777" w:rsidR="00D76E0B" w:rsidRPr="00D76E0B" w:rsidRDefault="00D76E0B" w:rsidP="008B6F08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1304313398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17DA513B" w14:textId="77777777" w:rsidR="008E5074" w:rsidRPr="008E5074" w:rsidRDefault="00D76E0B" w:rsidP="008B6F08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6AFD4E" w14:textId="77777777" w:rsidR="008E5074" w:rsidRDefault="008E5074" w:rsidP="008B6F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3447">
              <w:rPr>
                <w:b/>
                <w:bCs/>
                <w:sz w:val="24"/>
                <w:szCs w:val="24"/>
              </w:rPr>
              <w:t>Telefon-Nr.</w:t>
            </w:r>
          </w:p>
          <w:sdt>
            <w:sdtPr>
              <w:rPr>
                <w:b/>
                <w:bCs/>
                <w:sz w:val="24"/>
                <w:szCs w:val="24"/>
              </w:rPr>
              <w:id w:val="-2097543839"/>
              <w:placeholder>
                <w:docPart w:val="FF748ABAEE604ABB88257887A0DA11BD"/>
              </w:placeholder>
              <w:showingPlcHdr/>
              <w:text/>
            </w:sdtPr>
            <w:sdtEndPr/>
            <w:sdtContent>
              <w:p w14:paraId="7C846E00" w14:textId="77777777" w:rsidR="008E5074" w:rsidRPr="00FA3447" w:rsidRDefault="00D76E0B" w:rsidP="008B6F08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93E53" w14:paraId="6546E56F" w14:textId="77777777" w:rsidTr="00293E53">
        <w:tc>
          <w:tcPr>
            <w:tcW w:w="10173" w:type="dxa"/>
          </w:tcPr>
          <w:p w14:paraId="7973A9D2" w14:textId="77777777" w:rsidR="007577DC" w:rsidRPr="00EE7A3E" w:rsidRDefault="00293E53" w:rsidP="008937C4">
            <w:pPr>
              <w:ind w:right="465"/>
              <w:rPr>
                <w:b/>
                <w:bCs/>
                <w:sz w:val="24"/>
                <w:szCs w:val="24"/>
              </w:rPr>
            </w:pPr>
            <w:r w:rsidRPr="008F09B9">
              <w:rPr>
                <w:b/>
                <w:bCs/>
                <w:sz w:val="24"/>
                <w:szCs w:val="24"/>
              </w:rPr>
              <w:t>Festgestellte für den Schulbereich</w:t>
            </w:r>
            <w:r w:rsidR="008F09B9" w:rsidRPr="008F09B9">
              <w:rPr>
                <w:b/>
                <w:bCs/>
                <w:sz w:val="24"/>
                <w:szCs w:val="24"/>
              </w:rPr>
              <w:t xml:space="preserve"> wichtige </w:t>
            </w:r>
            <w:r w:rsidRPr="008F09B9">
              <w:rPr>
                <w:b/>
                <w:bCs/>
                <w:sz w:val="24"/>
                <w:szCs w:val="24"/>
              </w:rPr>
              <w:t>Be</w:t>
            </w:r>
            <w:r w:rsidR="00744D1F" w:rsidRPr="008F09B9">
              <w:rPr>
                <w:b/>
                <w:bCs/>
                <w:sz w:val="24"/>
                <w:szCs w:val="24"/>
              </w:rPr>
              <w:t>einträchtigungen (z.B.</w:t>
            </w:r>
            <w:r w:rsidR="008C20EA">
              <w:rPr>
                <w:b/>
                <w:bCs/>
                <w:sz w:val="24"/>
                <w:szCs w:val="24"/>
              </w:rPr>
              <w:t xml:space="preserve"> </w:t>
            </w:r>
            <w:r w:rsidR="00744D1F" w:rsidRPr="008F09B9">
              <w:rPr>
                <w:b/>
                <w:bCs/>
                <w:sz w:val="24"/>
                <w:szCs w:val="24"/>
              </w:rPr>
              <w:t xml:space="preserve">LRS) </w:t>
            </w:r>
            <w:r w:rsidRPr="008F09B9">
              <w:rPr>
                <w:b/>
                <w:bCs/>
                <w:sz w:val="24"/>
                <w:szCs w:val="24"/>
              </w:rPr>
              <w:t>bzw. chronische Krankheiten</w:t>
            </w:r>
            <w:r w:rsidR="005650E4">
              <w:rPr>
                <w:b/>
                <w:bCs/>
                <w:sz w:val="24"/>
                <w:szCs w:val="24"/>
              </w:rPr>
              <w:t>:</w:t>
            </w:r>
            <w:r w:rsidR="00EE7A3E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276915064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D76E0B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2426" w14:paraId="70539E71" w14:textId="77777777" w:rsidTr="00293E53">
        <w:tc>
          <w:tcPr>
            <w:tcW w:w="10173" w:type="dxa"/>
          </w:tcPr>
          <w:p w14:paraId="6BDCAECF" w14:textId="77777777" w:rsidR="00D76E0B" w:rsidRDefault="00246DBE" w:rsidP="00D76E0B">
            <w:pPr>
              <w:ind w:right="465"/>
              <w:rPr>
                <w:b/>
                <w:bCs/>
                <w:sz w:val="24"/>
                <w:szCs w:val="24"/>
              </w:rPr>
            </w:pPr>
            <w:r w:rsidRPr="008F09B9">
              <w:rPr>
                <w:b/>
                <w:bCs/>
                <w:sz w:val="24"/>
                <w:szCs w:val="24"/>
              </w:rPr>
              <w:t>Mitschülerwunsch – mit wem möchte Ihr Sohn/Ihre Tochter in dieselbe Klasse gehen</w:t>
            </w:r>
            <w:r w:rsidR="005650E4">
              <w:rPr>
                <w:b/>
                <w:bCs/>
                <w:sz w:val="24"/>
                <w:szCs w:val="24"/>
              </w:rPr>
              <w:t>:</w:t>
            </w:r>
            <w:r w:rsidR="00EE7A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C2B3317" w14:textId="77777777" w:rsidR="00246DBE" w:rsidRPr="00D76E0B" w:rsidRDefault="00EE7A3E" w:rsidP="00D76E0B">
            <w:pPr>
              <w:ind w:right="465"/>
              <w:rPr>
                <w:b/>
                <w:bCs/>
                <w:sz w:val="24"/>
                <w:szCs w:val="24"/>
              </w:rPr>
            </w:pPr>
            <w:r w:rsidRPr="00D76E0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791618889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D76E0B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2F251E1" w14:textId="77777777" w:rsidR="00623E65" w:rsidRPr="008E5074" w:rsidRDefault="00C76C37" w:rsidP="00C76C37">
      <w:pPr>
        <w:ind w:right="465"/>
        <w:rPr>
          <w:b/>
          <w:bCs/>
          <w:sz w:val="20"/>
          <w:szCs w:val="20"/>
        </w:rPr>
      </w:pPr>
      <w:r w:rsidRPr="008E5074">
        <w:rPr>
          <w:b/>
          <w:bCs/>
          <w:sz w:val="20"/>
          <w:szCs w:val="20"/>
        </w:rPr>
        <w:t>*freiwillige Angabe</w:t>
      </w:r>
    </w:p>
    <w:sectPr w:rsidR="00623E65" w:rsidRPr="008E5074" w:rsidSect="00246DBE">
      <w:headerReference w:type="default" r:id="rId8"/>
      <w:pgSz w:w="11906" w:h="16838" w:code="9"/>
      <w:pgMar w:top="238" w:right="567" w:bottom="249" w:left="102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7D0D" w14:textId="77777777" w:rsidR="00213B11" w:rsidRDefault="00213B11" w:rsidP="00C25358">
      <w:pPr>
        <w:spacing w:after="0" w:line="240" w:lineRule="auto"/>
      </w:pPr>
      <w:r>
        <w:separator/>
      </w:r>
    </w:p>
  </w:endnote>
  <w:endnote w:type="continuationSeparator" w:id="0">
    <w:p w14:paraId="443F69C6" w14:textId="77777777" w:rsidR="00213B11" w:rsidRDefault="00213B11" w:rsidP="00C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AD06" w14:textId="77777777" w:rsidR="00213B11" w:rsidRDefault="00213B11" w:rsidP="00C25358">
      <w:pPr>
        <w:spacing w:after="0" w:line="240" w:lineRule="auto"/>
      </w:pPr>
      <w:r>
        <w:separator/>
      </w:r>
    </w:p>
  </w:footnote>
  <w:footnote w:type="continuationSeparator" w:id="0">
    <w:p w14:paraId="6BE011AE" w14:textId="77777777" w:rsidR="00213B11" w:rsidRDefault="00213B11" w:rsidP="00C2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679F" w14:textId="77777777" w:rsidR="00FA4417" w:rsidRPr="00E82C2D" w:rsidRDefault="00D97C83" w:rsidP="00BE4233">
    <w:pPr>
      <w:pStyle w:val="Kopfzeile"/>
      <w:tabs>
        <w:tab w:val="clear" w:pos="9072"/>
      </w:tabs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D77D1DA" wp14:editId="38BA6F4D">
          <wp:simplePos x="0" y="0"/>
          <wp:positionH relativeFrom="column">
            <wp:posOffset>5501640</wp:posOffset>
          </wp:positionH>
          <wp:positionV relativeFrom="paragraph">
            <wp:posOffset>-100330</wp:posOffset>
          </wp:positionV>
          <wp:extent cx="891540" cy="923925"/>
          <wp:effectExtent l="0" t="0" r="3810" b="9525"/>
          <wp:wrapNone/>
          <wp:docPr id="4" name="Grafik 4" descr="RRS -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S - neu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417" w:rsidRPr="00E82C2D">
      <w:rPr>
        <w:rFonts w:ascii="Arial" w:hAnsi="Arial" w:cs="Arial"/>
        <w:b/>
        <w:i/>
        <w:sz w:val="40"/>
        <w:szCs w:val="40"/>
      </w:rPr>
      <w:t>Raichberg-Realschule</w:t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rFonts w:ascii="Arial" w:hAnsi="Arial" w:cs="Arial"/>
        <w:b/>
        <w:i/>
        <w:sz w:val="40"/>
        <w:szCs w:val="40"/>
      </w:rPr>
      <w:tab/>
      <w:t xml:space="preserve">  </w:t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noProof/>
        <w:lang w:eastAsia="de-DE"/>
      </w:rPr>
      <w:drawing>
        <wp:inline distT="0" distB="0" distL="0" distR="0" wp14:anchorId="634CA9B3" wp14:editId="0F1711DF">
          <wp:extent cx="859790" cy="682625"/>
          <wp:effectExtent l="0" t="0" r="0" b="3175"/>
          <wp:docPr id="1" name="Bild 1" descr="blaeserklassen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eserklassen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417">
      <w:tab/>
    </w:r>
    <w:r w:rsidR="00FA4417">
      <w:rPr>
        <w:rFonts w:ascii="Arial" w:hAnsi="Arial" w:cs="Arial"/>
        <w:b/>
        <w:i/>
        <w:sz w:val="40"/>
        <w:szCs w:val="40"/>
      </w:rPr>
      <w:tab/>
    </w:r>
  </w:p>
  <w:p w14:paraId="623DE92B" w14:textId="77777777" w:rsidR="00FA4417" w:rsidRPr="00E82C2D" w:rsidRDefault="00FA4417" w:rsidP="00BE4233">
    <w:pPr>
      <w:pStyle w:val="Kopfzeile"/>
      <w:rPr>
        <w:b/>
        <w:i/>
      </w:rPr>
    </w:pPr>
    <w:r w:rsidRPr="00E82C2D">
      <w:rPr>
        <w:rFonts w:ascii="Arial" w:hAnsi="Arial" w:cs="Arial"/>
        <w:b/>
        <w:i/>
        <w:sz w:val="40"/>
        <w:szCs w:val="40"/>
      </w:rPr>
      <w:t>Ebersbach</w:t>
    </w:r>
  </w:p>
  <w:p w14:paraId="7C270F7A" w14:textId="77777777" w:rsidR="00FA4417" w:rsidRPr="00BE4233" w:rsidRDefault="00FA4417" w:rsidP="00BE4233">
    <w:pPr>
      <w:pStyle w:val="Kopfzeile"/>
      <w:tabs>
        <w:tab w:val="clear" w:pos="4536"/>
        <w:tab w:val="clear" w:pos="9072"/>
      </w:tabs>
      <w:rPr>
        <w:sz w:val="32"/>
        <w:szCs w:val="32"/>
      </w:rPr>
    </w:pPr>
    <w:r w:rsidRPr="00E82C2D">
      <w:rPr>
        <w:rFonts w:ascii="Arial" w:hAnsi="Arial" w:cs="Arial"/>
        <w:b/>
      </w:rPr>
      <w:t xml:space="preserve">Schulanmeldung    </w:t>
    </w:r>
    <w:r>
      <w:t xml:space="preserve">                              </w:t>
    </w:r>
    <w:r>
      <w:tab/>
    </w:r>
    <w:r>
      <w:tab/>
    </w:r>
    <w:r w:rsidRPr="009005A4">
      <w:rPr>
        <w:sz w:val="32"/>
        <w:szCs w:val="32"/>
      </w:rPr>
      <w:t xml:space="preserve">  </w:t>
    </w:r>
    <w:r w:rsidR="000A5724" w:rsidRPr="000A5724">
      <w:rPr>
        <w:sz w:val="32"/>
        <w:szCs w:val="32"/>
      </w:rPr>
      <w:t>Bläserklasse</w:t>
    </w:r>
    <w:r w:rsidR="000A5724" w:rsidRPr="000A5724">
      <w:rPr>
        <w:sz w:val="32"/>
        <w:szCs w:val="32"/>
      </w:rPr>
      <w:tab/>
    </w:r>
    <w:sdt>
      <w:sdtPr>
        <w:rPr>
          <w:sz w:val="32"/>
          <w:szCs w:val="32"/>
        </w:rPr>
        <w:id w:val="11579695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E7A3E">
          <w:rPr>
            <w:rFonts w:ascii="MS Gothic" w:eastAsia="MS Gothic" w:hAnsi="MS Gothic" w:hint="eastAsia"/>
            <w:sz w:val="32"/>
            <w:szCs w:val="32"/>
          </w:rPr>
          <w:t>☐</w:t>
        </w:r>
      </w:sdtContent>
    </w:sdt>
    <w:r w:rsidR="000A5724" w:rsidRPr="000A5724">
      <w:rPr>
        <w:sz w:val="32"/>
        <w:szCs w:val="32"/>
      </w:rPr>
      <w:t xml:space="preserve"> Ja</w:t>
    </w:r>
    <w:r w:rsidR="000A5724" w:rsidRPr="000A5724">
      <w:rPr>
        <w:sz w:val="32"/>
        <w:szCs w:val="32"/>
      </w:rPr>
      <w:tab/>
    </w:r>
    <w:r w:rsidR="000A5724" w:rsidRPr="000A5724">
      <w:rPr>
        <w:sz w:val="32"/>
        <w:szCs w:val="32"/>
      </w:rPr>
      <w:tab/>
    </w:r>
    <w:sdt>
      <w:sdtPr>
        <w:rPr>
          <w:sz w:val="32"/>
          <w:szCs w:val="32"/>
        </w:rPr>
        <w:id w:val="214569213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A5724" w:rsidRPr="000A5724">
          <w:rPr>
            <w:rFonts w:ascii="MS Gothic" w:eastAsia="MS Gothic" w:hAnsi="MS Gothic" w:hint="eastAsia"/>
            <w:sz w:val="32"/>
            <w:szCs w:val="32"/>
          </w:rPr>
          <w:t>☐</w:t>
        </w:r>
      </w:sdtContent>
    </w:sdt>
    <w:r w:rsidR="000A5724" w:rsidRPr="000A5724">
      <w:rPr>
        <w:sz w:val="32"/>
        <w:szCs w:val="32"/>
      </w:rPr>
      <w:t xml:space="preserve"> Nein</w:t>
    </w:r>
    <w:r w:rsidR="000A5724">
      <w:rPr>
        <w:sz w:val="32"/>
        <w:szCs w:val="32"/>
      </w:rPr>
      <w:tab/>
    </w:r>
    <w:r w:rsidR="000A5724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6BC"/>
    <w:multiLevelType w:val="hybridMultilevel"/>
    <w:tmpl w:val="C4129034"/>
    <w:lvl w:ilvl="0" w:tplc="9C54DAC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73F7D"/>
    <w:multiLevelType w:val="hybridMultilevel"/>
    <w:tmpl w:val="5E4025F0"/>
    <w:lvl w:ilvl="0" w:tplc="95E63D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6EAC"/>
    <w:multiLevelType w:val="hybridMultilevel"/>
    <w:tmpl w:val="56DE1B4A"/>
    <w:lvl w:ilvl="0" w:tplc="8870AB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7081">
    <w:abstractNumId w:val="1"/>
  </w:num>
  <w:num w:numId="2" w16cid:durableId="1563710227">
    <w:abstractNumId w:val="2"/>
  </w:num>
  <w:num w:numId="3" w16cid:durableId="34610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ocumentProtection w:edit="forms" w:enforcement="1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B2"/>
    <w:rsid w:val="00001730"/>
    <w:rsid w:val="000311F2"/>
    <w:rsid w:val="0004531B"/>
    <w:rsid w:val="000746BD"/>
    <w:rsid w:val="000A5724"/>
    <w:rsid w:val="000B1D02"/>
    <w:rsid w:val="000B7D3F"/>
    <w:rsid w:val="000F287A"/>
    <w:rsid w:val="00152F46"/>
    <w:rsid w:val="00161A99"/>
    <w:rsid w:val="001A748A"/>
    <w:rsid w:val="001D565C"/>
    <w:rsid w:val="00212CB2"/>
    <w:rsid w:val="00213B11"/>
    <w:rsid w:val="00246DBE"/>
    <w:rsid w:val="0028607B"/>
    <w:rsid w:val="00293E53"/>
    <w:rsid w:val="002A062D"/>
    <w:rsid w:val="002B5EF7"/>
    <w:rsid w:val="002B7195"/>
    <w:rsid w:val="00301615"/>
    <w:rsid w:val="00340D1A"/>
    <w:rsid w:val="003561B6"/>
    <w:rsid w:val="003A3EDF"/>
    <w:rsid w:val="003F0820"/>
    <w:rsid w:val="004072FF"/>
    <w:rsid w:val="00411602"/>
    <w:rsid w:val="00426818"/>
    <w:rsid w:val="00436A38"/>
    <w:rsid w:val="0048180E"/>
    <w:rsid w:val="004D40A6"/>
    <w:rsid w:val="004E517A"/>
    <w:rsid w:val="00516F04"/>
    <w:rsid w:val="00531D5D"/>
    <w:rsid w:val="00535B7D"/>
    <w:rsid w:val="00540F57"/>
    <w:rsid w:val="005650E4"/>
    <w:rsid w:val="0058547B"/>
    <w:rsid w:val="005A05CA"/>
    <w:rsid w:val="005D1B49"/>
    <w:rsid w:val="005D5EE8"/>
    <w:rsid w:val="006028CF"/>
    <w:rsid w:val="00623E65"/>
    <w:rsid w:val="00657C0D"/>
    <w:rsid w:val="0066391F"/>
    <w:rsid w:val="0069677F"/>
    <w:rsid w:val="006C0B71"/>
    <w:rsid w:val="006E0ED0"/>
    <w:rsid w:val="006E7DB2"/>
    <w:rsid w:val="00744D1F"/>
    <w:rsid w:val="007577DC"/>
    <w:rsid w:val="007B6876"/>
    <w:rsid w:val="007C2EEF"/>
    <w:rsid w:val="007C49A8"/>
    <w:rsid w:val="007E636E"/>
    <w:rsid w:val="008428D5"/>
    <w:rsid w:val="008478F8"/>
    <w:rsid w:val="00852FC5"/>
    <w:rsid w:val="00866FD3"/>
    <w:rsid w:val="008937C4"/>
    <w:rsid w:val="008B0851"/>
    <w:rsid w:val="008B6F08"/>
    <w:rsid w:val="008C20EA"/>
    <w:rsid w:val="008E5074"/>
    <w:rsid w:val="008F09B9"/>
    <w:rsid w:val="009005A4"/>
    <w:rsid w:val="009714DD"/>
    <w:rsid w:val="009A5C43"/>
    <w:rsid w:val="009E29E5"/>
    <w:rsid w:val="00A13722"/>
    <w:rsid w:val="00A563FA"/>
    <w:rsid w:val="00A570C4"/>
    <w:rsid w:val="00A577C5"/>
    <w:rsid w:val="00A85797"/>
    <w:rsid w:val="00A916F3"/>
    <w:rsid w:val="00AD03BD"/>
    <w:rsid w:val="00AF094A"/>
    <w:rsid w:val="00BC6468"/>
    <w:rsid w:val="00BE4233"/>
    <w:rsid w:val="00BF63C6"/>
    <w:rsid w:val="00C25358"/>
    <w:rsid w:val="00C314CC"/>
    <w:rsid w:val="00C605BE"/>
    <w:rsid w:val="00C76C37"/>
    <w:rsid w:val="00CC687D"/>
    <w:rsid w:val="00D259BA"/>
    <w:rsid w:val="00D54968"/>
    <w:rsid w:val="00D76E0B"/>
    <w:rsid w:val="00D81B54"/>
    <w:rsid w:val="00D97884"/>
    <w:rsid w:val="00D97C83"/>
    <w:rsid w:val="00DB4676"/>
    <w:rsid w:val="00DD59C9"/>
    <w:rsid w:val="00DE2544"/>
    <w:rsid w:val="00E2062C"/>
    <w:rsid w:val="00E22426"/>
    <w:rsid w:val="00E615FD"/>
    <w:rsid w:val="00E82C2D"/>
    <w:rsid w:val="00EB2F1E"/>
    <w:rsid w:val="00EE4D32"/>
    <w:rsid w:val="00EE7A3E"/>
    <w:rsid w:val="00F0613F"/>
    <w:rsid w:val="00F30E89"/>
    <w:rsid w:val="00F4161F"/>
    <w:rsid w:val="00F41E85"/>
    <w:rsid w:val="00F71157"/>
    <w:rsid w:val="00F85C1B"/>
    <w:rsid w:val="00FA3447"/>
    <w:rsid w:val="00FA4417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47A2D"/>
  <w15:docId w15:val="{55560F0E-5B90-4820-BAAA-6E22C334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C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5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358"/>
  </w:style>
  <w:style w:type="paragraph" w:styleId="Fuzeile">
    <w:name w:val="footer"/>
    <w:basedOn w:val="Standard"/>
    <w:link w:val="FuzeileZchn"/>
    <w:uiPriority w:val="99"/>
    <w:unhideWhenUsed/>
    <w:rsid w:val="00C2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58"/>
  </w:style>
  <w:style w:type="paragraph" w:styleId="Sprechblasentext">
    <w:name w:val="Balloon Text"/>
    <w:basedOn w:val="Standard"/>
    <w:semiHidden/>
    <w:rsid w:val="00D259B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C0B71"/>
    <w:rPr>
      <w:color w:val="808080"/>
    </w:rPr>
  </w:style>
  <w:style w:type="paragraph" w:styleId="Listenabsatz">
    <w:name w:val="List Paragraph"/>
    <w:basedOn w:val="Standard"/>
    <w:uiPriority w:val="34"/>
    <w:qFormat/>
    <w:rsid w:val="00BF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AUSCHORDNER%20AB%20APRIL%2020\Organisation%20RRS\Vorlagen%20schuljahresunabh&#228;ngig\Kl.5_Schulanmeldung%20&amp;%20Bl&#228;serklasse\Homepage\2021\Anmeldeformular%20Kl.5%20(zum%20Online%20ausf&#252;ll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28BF3D6EB44C6BCA7B7140A469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AB20B-26F9-4F9C-9399-2B1384CF9489}"/>
      </w:docPartPr>
      <w:docPartBody>
        <w:p w:rsidR="0014084A" w:rsidRDefault="0014084A">
          <w:pPr>
            <w:pStyle w:val="04B28BF3D6EB44C6BCA7B7140A469E5A"/>
          </w:pPr>
          <w:r w:rsidRPr="00960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748ABAEE604ABB88257887A0DA1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B3147-FA2B-4919-BF85-B0ADFA808083}"/>
      </w:docPartPr>
      <w:docPartBody>
        <w:p w:rsidR="0014084A" w:rsidRDefault="0014084A">
          <w:pPr>
            <w:pStyle w:val="FF748ABAEE604ABB88257887A0DA11BD"/>
          </w:pPr>
          <w:r w:rsidRPr="00960F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4A"/>
    <w:rsid w:val="0014084A"/>
    <w:rsid w:val="00C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B28BF3D6EB44C6BCA7B7140A469E5A">
    <w:name w:val="04B28BF3D6EB44C6BCA7B7140A469E5A"/>
  </w:style>
  <w:style w:type="paragraph" w:customStyle="1" w:styleId="FF748ABAEE604ABB88257887A0DA11BD">
    <w:name w:val="FF748ABAEE604ABB88257887A0DA1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C623-3BCE-450B-803C-A51049A930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Anmeldeformular%20Kl.5%20(zum%20Online%20ausfüllen).dotx</Template>
  <TotalTime>0</TotalTime>
  <Pages>1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Marija Pfahler</dc:creator>
  <cp:lastModifiedBy>Oliver Hein</cp:lastModifiedBy>
  <cp:revision>4</cp:revision>
  <cp:lastPrinted>2021-02-11T09:52:00Z</cp:lastPrinted>
  <dcterms:created xsi:type="dcterms:W3CDTF">2023-02-15T07:32:00Z</dcterms:created>
  <dcterms:modified xsi:type="dcterms:W3CDTF">2023-02-15T07:41:00Z</dcterms:modified>
</cp:coreProperties>
</file>