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7FB34" w14:textId="77777777" w:rsidR="0089585A" w:rsidRDefault="0089585A"/>
    <w:p w14:paraId="5CACEA6E" w14:textId="77777777" w:rsidR="0089585A" w:rsidRDefault="0089585A"/>
    <w:p w14:paraId="70AA7791" w14:textId="77777777" w:rsidR="0089585A" w:rsidRDefault="0089585A"/>
    <w:p w14:paraId="56B9EE4F" w14:textId="77777777" w:rsidR="0089585A" w:rsidRDefault="0089585A"/>
    <w:p w14:paraId="35F8379F" w14:textId="77777777" w:rsidR="0089585A" w:rsidRDefault="0060568F">
      <w:r>
        <w:rPr>
          <w:noProof/>
        </w:rPr>
        <w:drawing>
          <wp:inline distT="0" distB="0" distL="0" distR="0" wp14:anchorId="7E74BCF1" wp14:editId="5F816C00">
            <wp:extent cx="5770245" cy="1040765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AB052" w14:textId="77777777" w:rsidR="0089585A" w:rsidRDefault="0089585A"/>
    <w:p w14:paraId="13CB004D" w14:textId="77777777" w:rsidR="0089585A" w:rsidRPr="000F4ADE" w:rsidRDefault="0089585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4037"/>
      </w:tblGrid>
      <w:tr w:rsidR="00115BF8" w:rsidRPr="00906063" w14:paraId="47449181" w14:textId="77777777" w:rsidTr="00115BF8">
        <w:tc>
          <w:tcPr>
            <w:tcW w:w="5173" w:type="dxa"/>
            <w:hideMark/>
          </w:tcPr>
          <w:p w14:paraId="6DD73A86" w14:textId="48CD44CF" w:rsidR="00115BF8" w:rsidRDefault="00115BF8">
            <w:pPr>
              <w:tabs>
                <w:tab w:val="right" w:pos="8931"/>
              </w:tabs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Mail: </w:t>
            </w:r>
            <w:r w:rsidR="00887222">
              <w:rPr>
                <w:sz w:val="24"/>
                <w:szCs w:val="24"/>
                <w:lang w:val="en-US"/>
              </w:rPr>
              <w:t>sekretariat</w:t>
            </w:r>
            <w:r>
              <w:rPr>
                <w:sz w:val="24"/>
                <w:szCs w:val="24"/>
                <w:lang w:val="en-US"/>
              </w:rPr>
              <w:t>@raichberg-rs.de</w:t>
            </w:r>
          </w:p>
        </w:tc>
        <w:tc>
          <w:tcPr>
            <w:tcW w:w="4037" w:type="dxa"/>
          </w:tcPr>
          <w:p w14:paraId="74ED1B7D" w14:textId="77777777" w:rsidR="00115BF8" w:rsidRDefault="00115BF8">
            <w:pPr>
              <w:tabs>
                <w:tab w:val="right" w:pos="8931"/>
              </w:tabs>
              <w:jc w:val="right"/>
              <w:rPr>
                <w:sz w:val="24"/>
                <w:szCs w:val="24"/>
                <w:lang w:val="en-US" w:eastAsia="en-US"/>
              </w:rPr>
            </w:pPr>
          </w:p>
        </w:tc>
      </w:tr>
      <w:tr w:rsidR="00115BF8" w14:paraId="7FE8D535" w14:textId="77777777" w:rsidTr="00115BF8">
        <w:tc>
          <w:tcPr>
            <w:tcW w:w="5173" w:type="dxa"/>
            <w:hideMark/>
          </w:tcPr>
          <w:p w14:paraId="2C8EEEE3" w14:textId="77777777" w:rsidR="00115BF8" w:rsidRDefault="00115BF8">
            <w:pPr>
              <w:tabs>
                <w:tab w:val="right" w:pos="8931"/>
              </w:tabs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037" w:type="dxa"/>
            <w:hideMark/>
          </w:tcPr>
          <w:p w14:paraId="026F38F6" w14:textId="7749EBE3" w:rsidR="00115BF8" w:rsidRDefault="00115BF8">
            <w:pPr>
              <w:tabs>
                <w:tab w:val="right" w:pos="893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Ebersbach,</w:t>
            </w:r>
            <w:r w:rsidR="00887222">
              <w:rPr>
                <w:sz w:val="24"/>
                <w:szCs w:val="24"/>
              </w:rPr>
              <w:t xml:space="preserve">11. März </w:t>
            </w:r>
            <w:r w:rsidR="002059FA">
              <w:rPr>
                <w:sz w:val="24"/>
                <w:szCs w:val="24"/>
              </w:rPr>
              <w:t xml:space="preserve"> 20</w:t>
            </w:r>
            <w:r w:rsidR="00887222">
              <w:rPr>
                <w:sz w:val="24"/>
                <w:szCs w:val="24"/>
              </w:rPr>
              <w:t>20</w:t>
            </w:r>
          </w:p>
        </w:tc>
      </w:tr>
    </w:tbl>
    <w:p w14:paraId="22485A07" w14:textId="77777777" w:rsidR="002350B7" w:rsidRDefault="002350B7" w:rsidP="005B2504">
      <w:pPr>
        <w:rPr>
          <w:sz w:val="28"/>
          <w:szCs w:val="28"/>
        </w:rPr>
      </w:pPr>
    </w:p>
    <w:p w14:paraId="44FB7999" w14:textId="424BC8E0" w:rsidR="009E535F" w:rsidRDefault="005B1470" w:rsidP="00C14AA8">
      <w:pPr>
        <w:rPr>
          <w:sz w:val="24"/>
          <w:szCs w:val="24"/>
        </w:rPr>
      </w:pPr>
      <w:r w:rsidRPr="002F7E7E">
        <w:rPr>
          <w:sz w:val="24"/>
          <w:szCs w:val="24"/>
        </w:rPr>
        <w:t xml:space="preserve">Liebe Eltern der </w:t>
      </w:r>
      <w:r w:rsidR="000D7CC5">
        <w:rPr>
          <w:sz w:val="24"/>
          <w:szCs w:val="24"/>
        </w:rPr>
        <w:t>Klassen 8 und 9,</w:t>
      </w:r>
    </w:p>
    <w:p w14:paraId="70661742" w14:textId="17972FAC" w:rsidR="000D7CC5" w:rsidRDefault="000D7CC5" w:rsidP="00C14AA8">
      <w:pPr>
        <w:rPr>
          <w:sz w:val="24"/>
          <w:szCs w:val="24"/>
        </w:rPr>
      </w:pPr>
    </w:p>
    <w:p w14:paraId="1E0C9428" w14:textId="6AF0D04E" w:rsidR="000D7CC5" w:rsidRDefault="000D7CC5" w:rsidP="00C14AA8">
      <w:pPr>
        <w:rPr>
          <w:sz w:val="24"/>
          <w:szCs w:val="24"/>
        </w:rPr>
      </w:pPr>
      <w:r>
        <w:rPr>
          <w:sz w:val="24"/>
          <w:szCs w:val="24"/>
        </w:rPr>
        <w:t xml:space="preserve">in der kommenden Woche soll </w:t>
      </w:r>
      <w:r w:rsidR="00376B41">
        <w:rPr>
          <w:sz w:val="24"/>
          <w:szCs w:val="24"/>
        </w:rPr>
        <w:t>das im Rahmen des Fachs WBS organisierte Betriebspraktikum stattfinden.</w:t>
      </w:r>
    </w:p>
    <w:p w14:paraId="33742351" w14:textId="097BB252" w:rsidR="00376B41" w:rsidRDefault="00376B41" w:rsidP="00C14AA8">
      <w:pPr>
        <w:rPr>
          <w:sz w:val="24"/>
          <w:szCs w:val="24"/>
        </w:rPr>
      </w:pPr>
    </w:p>
    <w:p w14:paraId="6974A9BC" w14:textId="06B9BD15" w:rsidR="00376B41" w:rsidRDefault="00376B41" w:rsidP="00C14AA8">
      <w:pPr>
        <w:rPr>
          <w:sz w:val="24"/>
          <w:szCs w:val="24"/>
        </w:rPr>
      </w:pPr>
      <w:r>
        <w:rPr>
          <w:sz w:val="24"/>
          <w:szCs w:val="24"/>
        </w:rPr>
        <w:t>Aktuell gibt es täglich neue Entwicklungen rund um d</w:t>
      </w:r>
      <w:r w:rsidR="008D4C52">
        <w:rPr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 w:rsidRPr="004C7962">
        <w:rPr>
          <w:b/>
          <w:bCs/>
          <w:sz w:val="24"/>
          <w:szCs w:val="24"/>
        </w:rPr>
        <w:t>Corona-Virus</w:t>
      </w:r>
      <w:r>
        <w:rPr>
          <w:sz w:val="24"/>
          <w:szCs w:val="24"/>
        </w:rPr>
        <w:t>, so dass wir auf Grund dieser Dynamik nicht abschätzen können, wie sich die Lage für un</w:t>
      </w:r>
      <w:r w:rsidR="009E4B2E">
        <w:rPr>
          <w:sz w:val="24"/>
          <w:szCs w:val="24"/>
        </w:rPr>
        <w:t xml:space="preserve">s </w:t>
      </w:r>
      <w:r>
        <w:rPr>
          <w:sz w:val="24"/>
          <w:szCs w:val="24"/>
        </w:rPr>
        <w:t>alle entwickelt.</w:t>
      </w:r>
    </w:p>
    <w:p w14:paraId="6AB05500" w14:textId="6DEF6769" w:rsidR="00376B41" w:rsidRDefault="00376B41" w:rsidP="00C14AA8">
      <w:pPr>
        <w:rPr>
          <w:sz w:val="24"/>
          <w:szCs w:val="24"/>
        </w:rPr>
      </w:pPr>
    </w:p>
    <w:p w14:paraId="145F1C56" w14:textId="204B450C" w:rsidR="00484602" w:rsidRDefault="00484602" w:rsidP="00C14AA8">
      <w:pPr>
        <w:rPr>
          <w:sz w:val="24"/>
          <w:szCs w:val="24"/>
        </w:rPr>
      </w:pPr>
      <w:r>
        <w:rPr>
          <w:sz w:val="24"/>
          <w:szCs w:val="24"/>
        </w:rPr>
        <w:t xml:space="preserve">Die Problematik besteht </w:t>
      </w:r>
      <w:r w:rsidR="00C87077">
        <w:rPr>
          <w:sz w:val="24"/>
          <w:szCs w:val="24"/>
        </w:rPr>
        <w:t>vor allem</w:t>
      </w:r>
      <w:r>
        <w:rPr>
          <w:sz w:val="24"/>
          <w:szCs w:val="24"/>
        </w:rPr>
        <w:t xml:space="preserve"> darin, dass </w:t>
      </w:r>
      <w:r w:rsidR="00F86348">
        <w:rPr>
          <w:sz w:val="24"/>
          <w:szCs w:val="24"/>
        </w:rPr>
        <w:t>viele</w:t>
      </w:r>
      <w:r w:rsidR="001B0ED7">
        <w:rPr>
          <w:sz w:val="24"/>
          <w:szCs w:val="24"/>
        </w:rPr>
        <w:t xml:space="preserve"> Schülerinnen</w:t>
      </w:r>
      <w:r w:rsidR="00F86348">
        <w:rPr>
          <w:sz w:val="24"/>
          <w:szCs w:val="24"/>
        </w:rPr>
        <w:t xml:space="preserve"> </w:t>
      </w:r>
      <w:r w:rsidR="00DB0C08">
        <w:rPr>
          <w:sz w:val="24"/>
          <w:szCs w:val="24"/>
        </w:rPr>
        <w:t xml:space="preserve">und </w:t>
      </w:r>
      <w:r w:rsidR="00F86348">
        <w:rPr>
          <w:sz w:val="24"/>
          <w:szCs w:val="24"/>
        </w:rPr>
        <w:t xml:space="preserve">Schüler </w:t>
      </w:r>
      <w:r>
        <w:rPr>
          <w:sz w:val="24"/>
          <w:szCs w:val="24"/>
        </w:rPr>
        <w:t xml:space="preserve">in medizinischen </w:t>
      </w:r>
      <w:r w:rsidR="002C5E2F">
        <w:rPr>
          <w:sz w:val="24"/>
          <w:szCs w:val="24"/>
        </w:rPr>
        <w:t xml:space="preserve">Berufen, in Berufen im Erziehungsbereich, aber auch in vielen Firmen mit </w:t>
      </w:r>
      <w:r w:rsidR="00C87077">
        <w:rPr>
          <w:sz w:val="24"/>
          <w:szCs w:val="24"/>
        </w:rPr>
        <w:t>Auslandskont</w:t>
      </w:r>
      <w:r w:rsidR="006547E5">
        <w:rPr>
          <w:sz w:val="24"/>
          <w:szCs w:val="24"/>
        </w:rPr>
        <w:t>akten</w:t>
      </w:r>
      <w:r w:rsidR="00F86348">
        <w:rPr>
          <w:sz w:val="24"/>
          <w:szCs w:val="24"/>
        </w:rPr>
        <w:t>,</w:t>
      </w:r>
      <w:r w:rsidR="006547E5">
        <w:rPr>
          <w:sz w:val="24"/>
          <w:szCs w:val="24"/>
        </w:rPr>
        <w:t xml:space="preserve"> die</w:t>
      </w:r>
      <w:r w:rsidR="00F01B38">
        <w:rPr>
          <w:sz w:val="24"/>
          <w:szCs w:val="24"/>
        </w:rPr>
        <w:t xml:space="preserve"> auch in Risikogebiete</w:t>
      </w:r>
      <w:r w:rsidR="00245C41">
        <w:rPr>
          <w:sz w:val="24"/>
          <w:szCs w:val="24"/>
        </w:rPr>
        <w:t>n</w:t>
      </w:r>
      <w:r w:rsidR="00F86348">
        <w:rPr>
          <w:sz w:val="24"/>
          <w:szCs w:val="24"/>
        </w:rPr>
        <w:t xml:space="preserve"> </w:t>
      </w:r>
      <w:r w:rsidR="006547E5">
        <w:rPr>
          <w:sz w:val="24"/>
          <w:szCs w:val="24"/>
        </w:rPr>
        <w:t xml:space="preserve">aktiv sind, </w:t>
      </w:r>
      <w:r w:rsidR="002C5E2F">
        <w:rPr>
          <w:sz w:val="24"/>
          <w:szCs w:val="24"/>
        </w:rPr>
        <w:t>arbeiten werden.</w:t>
      </w:r>
      <w:r w:rsidR="00F86348">
        <w:rPr>
          <w:sz w:val="24"/>
          <w:szCs w:val="24"/>
        </w:rPr>
        <w:t xml:space="preserve"> Das </w:t>
      </w:r>
      <w:proofErr w:type="spellStart"/>
      <w:r w:rsidR="00F86348">
        <w:rPr>
          <w:sz w:val="24"/>
          <w:szCs w:val="24"/>
        </w:rPr>
        <w:t>Robert-Koch-Insititut</w:t>
      </w:r>
      <w:proofErr w:type="spellEnd"/>
      <w:r w:rsidR="00F86348">
        <w:rPr>
          <w:sz w:val="24"/>
          <w:szCs w:val="24"/>
        </w:rPr>
        <w:t xml:space="preserve"> legt die Risikogebiete täglich neu fest</w:t>
      </w:r>
      <w:r w:rsidR="00294458">
        <w:rPr>
          <w:sz w:val="24"/>
          <w:szCs w:val="24"/>
        </w:rPr>
        <w:t>, unsere Schüler können wir aber nicht tagesaktuell in allen Betrieben erreichen.</w:t>
      </w:r>
    </w:p>
    <w:p w14:paraId="74DC3B2D" w14:textId="53764554" w:rsidR="002C5E2F" w:rsidRDefault="002C5E2F" w:rsidP="00C14AA8">
      <w:pPr>
        <w:rPr>
          <w:sz w:val="24"/>
          <w:szCs w:val="24"/>
        </w:rPr>
      </w:pPr>
    </w:p>
    <w:p w14:paraId="7B4E8373" w14:textId="31ABA44D" w:rsidR="006C4FFD" w:rsidRDefault="006C4FFD" w:rsidP="00C14AA8">
      <w:pPr>
        <w:rPr>
          <w:sz w:val="24"/>
          <w:szCs w:val="24"/>
        </w:rPr>
      </w:pPr>
      <w:r>
        <w:rPr>
          <w:sz w:val="24"/>
          <w:szCs w:val="24"/>
        </w:rPr>
        <w:t xml:space="preserve">Mittlerweile </w:t>
      </w:r>
      <w:r w:rsidR="00CA219E">
        <w:rPr>
          <w:sz w:val="24"/>
          <w:szCs w:val="24"/>
        </w:rPr>
        <w:t>äußern</w:t>
      </w:r>
      <w:r>
        <w:rPr>
          <w:sz w:val="24"/>
          <w:szCs w:val="24"/>
        </w:rPr>
        <w:t xml:space="preserve"> </w:t>
      </w:r>
      <w:r w:rsidR="00CA219E">
        <w:rPr>
          <w:sz w:val="24"/>
          <w:szCs w:val="24"/>
        </w:rPr>
        <w:t>zudem</w:t>
      </w:r>
      <w:r>
        <w:rPr>
          <w:sz w:val="24"/>
          <w:szCs w:val="24"/>
        </w:rPr>
        <w:t xml:space="preserve"> erst</w:t>
      </w:r>
      <w:r w:rsidR="001041B7">
        <w:rPr>
          <w:sz w:val="24"/>
          <w:szCs w:val="24"/>
        </w:rPr>
        <w:t>e</w:t>
      </w:r>
      <w:r>
        <w:rPr>
          <w:sz w:val="24"/>
          <w:szCs w:val="24"/>
        </w:rPr>
        <w:t xml:space="preserve"> Betriebe und Eltern </w:t>
      </w:r>
      <w:r w:rsidR="00CA219E">
        <w:rPr>
          <w:sz w:val="24"/>
          <w:szCs w:val="24"/>
        </w:rPr>
        <w:t>Bedenken</w:t>
      </w:r>
      <w:r>
        <w:rPr>
          <w:sz w:val="24"/>
          <w:szCs w:val="24"/>
        </w:rPr>
        <w:t xml:space="preserve"> wegen der Praktikumswoche</w:t>
      </w:r>
      <w:r w:rsidR="00CA219E">
        <w:rPr>
          <w:sz w:val="24"/>
          <w:szCs w:val="24"/>
        </w:rPr>
        <w:t>.</w:t>
      </w:r>
    </w:p>
    <w:p w14:paraId="2EB2184A" w14:textId="77777777" w:rsidR="00CA219E" w:rsidRDefault="00CA219E" w:rsidP="00C14AA8">
      <w:pPr>
        <w:rPr>
          <w:sz w:val="24"/>
          <w:szCs w:val="24"/>
        </w:rPr>
      </w:pPr>
    </w:p>
    <w:p w14:paraId="3B9F7BB2" w14:textId="3948CDB8" w:rsidR="002C5E2F" w:rsidRDefault="000614C9" w:rsidP="00C14AA8">
      <w:pPr>
        <w:rPr>
          <w:sz w:val="24"/>
          <w:szCs w:val="24"/>
        </w:rPr>
      </w:pPr>
      <w:r>
        <w:rPr>
          <w:sz w:val="24"/>
          <w:szCs w:val="24"/>
        </w:rPr>
        <w:t xml:space="preserve">Auf Grund der nicht abzuschätzenden Risiken in der </w:t>
      </w:r>
      <w:r w:rsidR="00CA219E">
        <w:rPr>
          <w:sz w:val="24"/>
          <w:szCs w:val="24"/>
        </w:rPr>
        <w:t>Praktikumsw</w:t>
      </w:r>
      <w:r>
        <w:rPr>
          <w:sz w:val="24"/>
          <w:szCs w:val="24"/>
        </w:rPr>
        <w:t>oche, aber auch für die S</w:t>
      </w:r>
      <w:r w:rsidR="00DE237C">
        <w:rPr>
          <w:sz w:val="24"/>
          <w:szCs w:val="24"/>
        </w:rPr>
        <w:t>c</w:t>
      </w:r>
      <w:r>
        <w:rPr>
          <w:sz w:val="24"/>
          <w:szCs w:val="24"/>
        </w:rPr>
        <w:t>hulgemeins</w:t>
      </w:r>
      <w:r w:rsidR="00DE237C">
        <w:rPr>
          <w:sz w:val="24"/>
          <w:szCs w:val="24"/>
        </w:rPr>
        <w:t>ch</w:t>
      </w:r>
      <w:r w:rsidR="00294458">
        <w:rPr>
          <w:sz w:val="24"/>
          <w:szCs w:val="24"/>
        </w:rPr>
        <w:t>a</w:t>
      </w:r>
      <w:r>
        <w:rPr>
          <w:sz w:val="24"/>
          <w:szCs w:val="24"/>
        </w:rPr>
        <w:t xml:space="preserve">ft </w:t>
      </w:r>
      <w:r w:rsidR="00DE237C">
        <w:rPr>
          <w:sz w:val="24"/>
          <w:szCs w:val="24"/>
        </w:rPr>
        <w:t>im Anschluss an das Praktikum</w:t>
      </w:r>
      <w:r w:rsidR="00F01B38">
        <w:rPr>
          <w:sz w:val="24"/>
          <w:szCs w:val="24"/>
        </w:rPr>
        <w:t xml:space="preserve">, </w:t>
      </w:r>
      <w:r w:rsidR="00DE237C">
        <w:rPr>
          <w:sz w:val="24"/>
          <w:szCs w:val="24"/>
        </w:rPr>
        <w:t xml:space="preserve">haben wir uns heute schweren Herzens </w:t>
      </w:r>
      <w:r w:rsidR="00F01B38">
        <w:rPr>
          <w:sz w:val="24"/>
          <w:szCs w:val="24"/>
        </w:rPr>
        <w:t xml:space="preserve">dazu </w:t>
      </w:r>
      <w:r w:rsidR="00DE237C">
        <w:rPr>
          <w:sz w:val="24"/>
          <w:szCs w:val="24"/>
        </w:rPr>
        <w:t xml:space="preserve">entschieden, das </w:t>
      </w:r>
      <w:r w:rsidR="00DE237C" w:rsidRPr="00294458">
        <w:rPr>
          <w:b/>
          <w:bCs/>
          <w:sz w:val="24"/>
          <w:szCs w:val="24"/>
        </w:rPr>
        <w:t>Praktikum kommende Woche abzusagen</w:t>
      </w:r>
      <w:r w:rsidR="00DE237C">
        <w:rPr>
          <w:sz w:val="24"/>
          <w:szCs w:val="24"/>
        </w:rPr>
        <w:t xml:space="preserve">. </w:t>
      </w:r>
    </w:p>
    <w:p w14:paraId="68D1D0DD" w14:textId="45F56564" w:rsidR="00DE237C" w:rsidRDefault="00C86695" w:rsidP="00C14AA8">
      <w:pPr>
        <w:rPr>
          <w:sz w:val="24"/>
          <w:szCs w:val="24"/>
        </w:rPr>
      </w:pPr>
      <w:r>
        <w:rPr>
          <w:sz w:val="24"/>
          <w:szCs w:val="24"/>
        </w:rPr>
        <w:t>Die Schule wird in den nächsten Tagen alle Betriebe darüber informieren.</w:t>
      </w:r>
    </w:p>
    <w:p w14:paraId="723F88D0" w14:textId="0A708B74" w:rsidR="00C86695" w:rsidRDefault="00C86695" w:rsidP="00C14AA8">
      <w:pPr>
        <w:rPr>
          <w:sz w:val="24"/>
          <w:szCs w:val="24"/>
        </w:rPr>
      </w:pPr>
    </w:p>
    <w:p w14:paraId="1AA2863C" w14:textId="6D8260B9" w:rsidR="00C86695" w:rsidRDefault="00C86695" w:rsidP="00C14AA8">
      <w:pPr>
        <w:rPr>
          <w:sz w:val="24"/>
          <w:szCs w:val="24"/>
        </w:rPr>
      </w:pPr>
      <w:r>
        <w:rPr>
          <w:sz w:val="24"/>
          <w:szCs w:val="24"/>
        </w:rPr>
        <w:t xml:space="preserve">Da ein Praktikum ein </w:t>
      </w:r>
      <w:r w:rsidRPr="00946DF4">
        <w:rPr>
          <w:b/>
          <w:bCs/>
          <w:sz w:val="24"/>
          <w:szCs w:val="24"/>
        </w:rPr>
        <w:t xml:space="preserve">wichtiger Baustein </w:t>
      </w:r>
      <w:r w:rsidR="007120D4" w:rsidRPr="00946DF4">
        <w:rPr>
          <w:b/>
          <w:bCs/>
          <w:sz w:val="24"/>
          <w:szCs w:val="24"/>
        </w:rPr>
        <w:t>in der Berufsorientierung</w:t>
      </w:r>
      <w:r w:rsidR="007120D4">
        <w:rPr>
          <w:sz w:val="24"/>
          <w:szCs w:val="24"/>
        </w:rPr>
        <w:t xml:space="preserve"> darstellt, möchten wi</w:t>
      </w:r>
      <w:r w:rsidR="0087629D">
        <w:rPr>
          <w:sz w:val="24"/>
          <w:szCs w:val="24"/>
        </w:rPr>
        <w:t xml:space="preserve">r allen </w:t>
      </w:r>
      <w:r w:rsidR="000F3EE7">
        <w:rPr>
          <w:sz w:val="24"/>
          <w:szCs w:val="24"/>
        </w:rPr>
        <w:t xml:space="preserve">Schülerinnen und </w:t>
      </w:r>
      <w:r w:rsidR="0087629D">
        <w:rPr>
          <w:sz w:val="24"/>
          <w:szCs w:val="24"/>
        </w:rPr>
        <w:t xml:space="preserve">Schüler </w:t>
      </w:r>
      <w:r w:rsidR="000F3EE7">
        <w:rPr>
          <w:sz w:val="24"/>
          <w:szCs w:val="24"/>
        </w:rPr>
        <w:t xml:space="preserve">der Klassen 8 und 9 </w:t>
      </w:r>
      <w:r w:rsidR="0087629D">
        <w:rPr>
          <w:sz w:val="24"/>
          <w:szCs w:val="24"/>
        </w:rPr>
        <w:t>anbieten, vom 13</w:t>
      </w:r>
      <w:r w:rsidR="007120D4">
        <w:rPr>
          <w:sz w:val="24"/>
          <w:szCs w:val="24"/>
        </w:rPr>
        <w:t xml:space="preserve">.7 bis </w:t>
      </w:r>
      <w:r w:rsidR="00727D0B">
        <w:rPr>
          <w:sz w:val="24"/>
          <w:szCs w:val="24"/>
        </w:rPr>
        <w:t>17</w:t>
      </w:r>
      <w:r w:rsidR="007120D4">
        <w:rPr>
          <w:sz w:val="24"/>
          <w:szCs w:val="24"/>
        </w:rPr>
        <w:t>.7.</w:t>
      </w:r>
      <w:r w:rsidR="0038398D">
        <w:rPr>
          <w:sz w:val="24"/>
          <w:szCs w:val="24"/>
        </w:rPr>
        <w:t>2020</w:t>
      </w:r>
      <w:r w:rsidR="007120D4">
        <w:rPr>
          <w:sz w:val="24"/>
          <w:szCs w:val="24"/>
        </w:rPr>
        <w:t xml:space="preserve"> </w:t>
      </w:r>
      <w:r w:rsidR="00341320">
        <w:rPr>
          <w:sz w:val="24"/>
          <w:szCs w:val="24"/>
        </w:rPr>
        <w:t>ei</w:t>
      </w:r>
      <w:r w:rsidR="007120D4">
        <w:rPr>
          <w:sz w:val="24"/>
          <w:szCs w:val="24"/>
        </w:rPr>
        <w:t>n freiwilliges</w:t>
      </w:r>
      <w:r w:rsidR="000F3EE7">
        <w:rPr>
          <w:sz w:val="24"/>
          <w:szCs w:val="24"/>
        </w:rPr>
        <w:t xml:space="preserve"> </w:t>
      </w:r>
      <w:r w:rsidR="007120D4">
        <w:rPr>
          <w:sz w:val="24"/>
          <w:szCs w:val="24"/>
        </w:rPr>
        <w:t>Praktikum zu machen</w:t>
      </w:r>
      <w:r w:rsidR="000F3EE7">
        <w:rPr>
          <w:sz w:val="24"/>
          <w:szCs w:val="24"/>
        </w:rPr>
        <w:t>, welches sie selbst organisieren</w:t>
      </w:r>
      <w:r w:rsidR="007120D4">
        <w:rPr>
          <w:sz w:val="24"/>
          <w:szCs w:val="24"/>
        </w:rPr>
        <w:t xml:space="preserve">. Alle </w:t>
      </w:r>
      <w:r w:rsidR="000F3EE7">
        <w:rPr>
          <w:sz w:val="24"/>
          <w:szCs w:val="24"/>
        </w:rPr>
        <w:t xml:space="preserve">Schülerinnen und </w:t>
      </w:r>
      <w:r w:rsidR="007120D4">
        <w:rPr>
          <w:sz w:val="24"/>
          <w:szCs w:val="24"/>
        </w:rPr>
        <w:t xml:space="preserve">Schüler, die bis </w:t>
      </w:r>
      <w:r w:rsidR="000F3EE7">
        <w:rPr>
          <w:sz w:val="24"/>
          <w:szCs w:val="24"/>
        </w:rPr>
        <w:t xml:space="preserve">zum </w:t>
      </w:r>
      <w:r w:rsidR="007120D4">
        <w:rPr>
          <w:sz w:val="24"/>
          <w:szCs w:val="24"/>
        </w:rPr>
        <w:t xml:space="preserve">1. Juli </w:t>
      </w:r>
      <w:r w:rsidR="000F3EE7">
        <w:rPr>
          <w:sz w:val="24"/>
          <w:szCs w:val="24"/>
        </w:rPr>
        <w:t xml:space="preserve">2020 </w:t>
      </w:r>
      <w:r w:rsidR="007120D4">
        <w:rPr>
          <w:sz w:val="24"/>
          <w:szCs w:val="24"/>
        </w:rPr>
        <w:t>bei ihrem WBS Lehrer eine Praktikumsbestätigung abgeben, werden in dieser Zeit</w:t>
      </w:r>
      <w:r w:rsidR="00A55A08">
        <w:rPr>
          <w:sz w:val="24"/>
          <w:szCs w:val="24"/>
        </w:rPr>
        <w:t xml:space="preserve"> vom U</w:t>
      </w:r>
      <w:r w:rsidR="0038398D">
        <w:rPr>
          <w:sz w:val="24"/>
          <w:szCs w:val="24"/>
        </w:rPr>
        <w:t>nterricht</w:t>
      </w:r>
      <w:r w:rsidR="007120D4">
        <w:rPr>
          <w:sz w:val="24"/>
          <w:szCs w:val="24"/>
        </w:rPr>
        <w:t xml:space="preserve"> freigestellt. Die </w:t>
      </w:r>
      <w:r w:rsidR="001B0ED7">
        <w:rPr>
          <w:sz w:val="24"/>
          <w:szCs w:val="24"/>
        </w:rPr>
        <w:t xml:space="preserve">Schülerinnen und </w:t>
      </w:r>
      <w:r w:rsidR="007120D4">
        <w:rPr>
          <w:sz w:val="24"/>
          <w:szCs w:val="24"/>
        </w:rPr>
        <w:t>Schüler der Klasse</w:t>
      </w:r>
      <w:r w:rsidR="000F3EE7">
        <w:rPr>
          <w:sz w:val="24"/>
          <w:szCs w:val="24"/>
        </w:rPr>
        <w:t>n</w:t>
      </w:r>
      <w:r w:rsidR="007120D4">
        <w:rPr>
          <w:sz w:val="24"/>
          <w:szCs w:val="24"/>
        </w:rPr>
        <w:t xml:space="preserve"> 8 haben </w:t>
      </w:r>
      <w:r w:rsidR="0038398D">
        <w:rPr>
          <w:sz w:val="24"/>
          <w:szCs w:val="24"/>
        </w:rPr>
        <w:t xml:space="preserve">zudem </w:t>
      </w:r>
      <w:r w:rsidR="007120D4">
        <w:rPr>
          <w:sz w:val="24"/>
          <w:szCs w:val="24"/>
        </w:rPr>
        <w:t xml:space="preserve">kommendes Jahr erneut die Möglichkeit ein Praktikum </w:t>
      </w:r>
      <w:r w:rsidR="00887222">
        <w:rPr>
          <w:sz w:val="24"/>
          <w:szCs w:val="24"/>
        </w:rPr>
        <w:t>im F</w:t>
      </w:r>
      <w:r w:rsidR="007120D4">
        <w:rPr>
          <w:sz w:val="24"/>
          <w:szCs w:val="24"/>
        </w:rPr>
        <w:t>rühjahr zu machen.</w:t>
      </w:r>
    </w:p>
    <w:p w14:paraId="02F134CD" w14:textId="77777777" w:rsidR="000F3EE7" w:rsidRDefault="000F3EE7" w:rsidP="00C14AA8">
      <w:pPr>
        <w:rPr>
          <w:sz w:val="24"/>
          <w:szCs w:val="24"/>
        </w:rPr>
      </w:pPr>
    </w:p>
    <w:p w14:paraId="056C3AD4" w14:textId="7A836141" w:rsidR="000F3EE7" w:rsidRDefault="000F3EE7" w:rsidP="00C14AA8">
      <w:pPr>
        <w:rPr>
          <w:sz w:val="24"/>
          <w:szCs w:val="24"/>
        </w:rPr>
      </w:pPr>
      <w:r>
        <w:rPr>
          <w:sz w:val="24"/>
          <w:szCs w:val="24"/>
        </w:rPr>
        <w:t>Kommende Woche findet damit für die Klassen 8 und 9 regulärer Unterricht statt.</w:t>
      </w:r>
    </w:p>
    <w:p w14:paraId="589E41F1" w14:textId="4A54954A" w:rsidR="007C47EC" w:rsidRDefault="007C47EC" w:rsidP="00C14AA8">
      <w:pPr>
        <w:rPr>
          <w:sz w:val="24"/>
          <w:szCs w:val="24"/>
        </w:rPr>
      </w:pPr>
    </w:p>
    <w:p w14:paraId="29F01073" w14:textId="11870F70" w:rsidR="007C47EC" w:rsidRDefault="007C47EC" w:rsidP="00C14AA8">
      <w:pPr>
        <w:rPr>
          <w:sz w:val="24"/>
          <w:szCs w:val="24"/>
        </w:rPr>
      </w:pPr>
      <w:r>
        <w:rPr>
          <w:sz w:val="24"/>
          <w:szCs w:val="24"/>
        </w:rPr>
        <w:t xml:space="preserve">Wir denken, dass wir im Sinne aller </w:t>
      </w:r>
      <w:r w:rsidR="009E4B2E">
        <w:rPr>
          <w:sz w:val="24"/>
          <w:szCs w:val="24"/>
        </w:rPr>
        <w:t xml:space="preserve">Beteiligten hier die richtige Entscheidung zum </w:t>
      </w:r>
      <w:r w:rsidR="009E4B2E" w:rsidRPr="00946DF4">
        <w:rPr>
          <w:b/>
          <w:bCs/>
          <w:sz w:val="24"/>
          <w:szCs w:val="24"/>
        </w:rPr>
        <w:t xml:space="preserve">Schutz </w:t>
      </w:r>
      <w:r w:rsidR="000F3EE7">
        <w:rPr>
          <w:b/>
          <w:bCs/>
          <w:sz w:val="24"/>
          <w:szCs w:val="24"/>
        </w:rPr>
        <w:t xml:space="preserve">der </w:t>
      </w:r>
      <w:r w:rsidR="009E4B2E" w:rsidRPr="00946DF4">
        <w:rPr>
          <w:b/>
          <w:bCs/>
          <w:sz w:val="24"/>
          <w:szCs w:val="24"/>
        </w:rPr>
        <w:t>Gesundheit</w:t>
      </w:r>
      <w:r w:rsidR="009E4B2E">
        <w:rPr>
          <w:sz w:val="24"/>
          <w:szCs w:val="24"/>
        </w:rPr>
        <w:t xml:space="preserve"> treffen.</w:t>
      </w:r>
    </w:p>
    <w:p w14:paraId="33983E65" w14:textId="729E83CD" w:rsidR="009E4B2E" w:rsidRDefault="009E4B2E" w:rsidP="00C14AA8">
      <w:pPr>
        <w:rPr>
          <w:sz w:val="24"/>
          <w:szCs w:val="24"/>
        </w:rPr>
      </w:pPr>
    </w:p>
    <w:p w14:paraId="46334AE1" w14:textId="21CE1E0A" w:rsidR="009E4B2E" w:rsidRDefault="009E4B2E" w:rsidP="00C14AA8">
      <w:pPr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14:paraId="7B631C67" w14:textId="24459328" w:rsidR="009E4B2E" w:rsidRDefault="009E4B2E" w:rsidP="00C14AA8">
      <w:pPr>
        <w:rPr>
          <w:sz w:val="24"/>
          <w:szCs w:val="24"/>
        </w:rPr>
      </w:pPr>
    </w:p>
    <w:p w14:paraId="1C2B2333" w14:textId="3DF221CF" w:rsidR="009E4B2E" w:rsidRDefault="009E4B2E" w:rsidP="00C14AA8">
      <w:pPr>
        <w:rPr>
          <w:sz w:val="24"/>
          <w:szCs w:val="24"/>
        </w:rPr>
      </w:pPr>
    </w:p>
    <w:p w14:paraId="0D07EA94" w14:textId="03BEE438" w:rsidR="009E4B2E" w:rsidRDefault="009E4B2E" w:rsidP="00C14AA8">
      <w:pPr>
        <w:rPr>
          <w:sz w:val="24"/>
          <w:szCs w:val="24"/>
        </w:rPr>
      </w:pPr>
    </w:p>
    <w:p w14:paraId="4D45F183" w14:textId="5CC29FC2" w:rsidR="009E4B2E" w:rsidRDefault="009E4B2E" w:rsidP="00C14AA8">
      <w:pPr>
        <w:rPr>
          <w:sz w:val="24"/>
          <w:szCs w:val="24"/>
        </w:rPr>
      </w:pPr>
      <w:r>
        <w:rPr>
          <w:sz w:val="24"/>
          <w:szCs w:val="24"/>
        </w:rPr>
        <w:t>G. Mak- Troche                  H. Majer/O. Hein</w:t>
      </w:r>
    </w:p>
    <w:p w14:paraId="3177CE0A" w14:textId="402E7203" w:rsidR="009E4B2E" w:rsidRPr="009E535F" w:rsidRDefault="009E4B2E" w:rsidP="00C14AA8">
      <w:pPr>
        <w:rPr>
          <w:sz w:val="28"/>
          <w:szCs w:val="24"/>
        </w:rPr>
      </w:pPr>
      <w:r>
        <w:rPr>
          <w:sz w:val="24"/>
          <w:szCs w:val="24"/>
        </w:rPr>
        <w:t>Rektoren                             Beauftrage für Berufsorientierung</w:t>
      </w:r>
    </w:p>
    <w:sectPr w:rsidR="009E4B2E" w:rsidRPr="009E535F" w:rsidSect="000F4ADE">
      <w:pgSz w:w="11907" w:h="16840"/>
      <w:pgMar w:top="284" w:right="1418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6998"/>
    <w:multiLevelType w:val="hybridMultilevel"/>
    <w:tmpl w:val="D4520E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D7DF4"/>
    <w:multiLevelType w:val="hybridMultilevel"/>
    <w:tmpl w:val="6FF8E190"/>
    <w:lvl w:ilvl="0" w:tplc="B57A7B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96608"/>
    <w:multiLevelType w:val="singleLevel"/>
    <w:tmpl w:val="106413E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3" w15:restartNumberingAfterBreak="0">
    <w:nsid w:val="3F892872"/>
    <w:multiLevelType w:val="hybridMultilevel"/>
    <w:tmpl w:val="082E27B4"/>
    <w:lvl w:ilvl="0" w:tplc="58B80A3A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08F6F6B"/>
    <w:multiLevelType w:val="hybridMultilevel"/>
    <w:tmpl w:val="E9027D36"/>
    <w:lvl w:ilvl="0" w:tplc="1F462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F736C"/>
    <w:multiLevelType w:val="hybridMultilevel"/>
    <w:tmpl w:val="0D9A4994"/>
    <w:lvl w:ilvl="0" w:tplc="1F462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64E2A"/>
    <w:multiLevelType w:val="hybridMultilevel"/>
    <w:tmpl w:val="FB48A454"/>
    <w:lvl w:ilvl="0" w:tplc="1F462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0529B"/>
    <w:multiLevelType w:val="hybridMultilevel"/>
    <w:tmpl w:val="B778EA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91028D"/>
    <w:multiLevelType w:val="hybridMultilevel"/>
    <w:tmpl w:val="DA5821A6"/>
    <w:lvl w:ilvl="0" w:tplc="B2B2F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B00"/>
    <w:rsid w:val="0004718A"/>
    <w:rsid w:val="0006084D"/>
    <w:rsid w:val="000614C9"/>
    <w:rsid w:val="000C2F04"/>
    <w:rsid w:val="000D3C55"/>
    <w:rsid w:val="000D7CC5"/>
    <w:rsid w:val="000E0530"/>
    <w:rsid w:val="000E5C82"/>
    <w:rsid w:val="000F1B61"/>
    <w:rsid w:val="000F3EE7"/>
    <w:rsid w:val="000F4ADE"/>
    <w:rsid w:val="000F4B20"/>
    <w:rsid w:val="001041B7"/>
    <w:rsid w:val="00115BF8"/>
    <w:rsid w:val="001533AF"/>
    <w:rsid w:val="00154BDE"/>
    <w:rsid w:val="00194C65"/>
    <w:rsid w:val="001974EB"/>
    <w:rsid w:val="001B0ED7"/>
    <w:rsid w:val="002059FA"/>
    <w:rsid w:val="00227DDE"/>
    <w:rsid w:val="002350B7"/>
    <w:rsid w:val="00236990"/>
    <w:rsid w:val="00244AC9"/>
    <w:rsid w:val="00245C41"/>
    <w:rsid w:val="00260324"/>
    <w:rsid w:val="00261ADD"/>
    <w:rsid w:val="00273A44"/>
    <w:rsid w:val="00282662"/>
    <w:rsid w:val="00294458"/>
    <w:rsid w:val="002C0D50"/>
    <w:rsid w:val="002C5E2F"/>
    <w:rsid w:val="002D35F7"/>
    <w:rsid w:val="002F7E7E"/>
    <w:rsid w:val="00340A62"/>
    <w:rsid w:val="00341320"/>
    <w:rsid w:val="00353633"/>
    <w:rsid w:val="00362DB9"/>
    <w:rsid w:val="00363587"/>
    <w:rsid w:val="00376B41"/>
    <w:rsid w:val="00382C7D"/>
    <w:rsid w:val="0038398D"/>
    <w:rsid w:val="003A3316"/>
    <w:rsid w:val="003B143D"/>
    <w:rsid w:val="003C4FF5"/>
    <w:rsid w:val="003E6BB0"/>
    <w:rsid w:val="004121B2"/>
    <w:rsid w:val="00484602"/>
    <w:rsid w:val="004A272F"/>
    <w:rsid w:val="004B1B2F"/>
    <w:rsid w:val="004C17E9"/>
    <w:rsid w:val="004C7962"/>
    <w:rsid w:val="004F168D"/>
    <w:rsid w:val="004F495F"/>
    <w:rsid w:val="00541016"/>
    <w:rsid w:val="005625E2"/>
    <w:rsid w:val="00564D2E"/>
    <w:rsid w:val="00565BC8"/>
    <w:rsid w:val="00590D10"/>
    <w:rsid w:val="005A646E"/>
    <w:rsid w:val="005B1470"/>
    <w:rsid w:val="005B2504"/>
    <w:rsid w:val="005B7A0E"/>
    <w:rsid w:val="005C44A9"/>
    <w:rsid w:val="005F4A30"/>
    <w:rsid w:val="005F7875"/>
    <w:rsid w:val="0060568F"/>
    <w:rsid w:val="00621C03"/>
    <w:rsid w:val="006320D3"/>
    <w:rsid w:val="00646A49"/>
    <w:rsid w:val="006547E5"/>
    <w:rsid w:val="006779E8"/>
    <w:rsid w:val="006B144D"/>
    <w:rsid w:val="006C4FFD"/>
    <w:rsid w:val="006C73ED"/>
    <w:rsid w:val="006D39F7"/>
    <w:rsid w:val="006D756F"/>
    <w:rsid w:val="006E1C80"/>
    <w:rsid w:val="00704398"/>
    <w:rsid w:val="007120D4"/>
    <w:rsid w:val="00727D0B"/>
    <w:rsid w:val="00741836"/>
    <w:rsid w:val="00750BE8"/>
    <w:rsid w:val="0075491A"/>
    <w:rsid w:val="00757B10"/>
    <w:rsid w:val="007C47EC"/>
    <w:rsid w:val="007C6C76"/>
    <w:rsid w:val="007D4D69"/>
    <w:rsid w:val="007F10FF"/>
    <w:rsid w:val="007F2F8C"/>
    <w:rsid w:val="008300AA"/>
    <w:rsid w:val="0085027D"/>
    <w:rsid w:val="00865764"/>
    <w:rsid w:val="00871E85"/>
    <w:rsid w:val="0087629D"/>
    <w:rsid w:val="00887222"/>
    <w:rsid w:val="0089585A"/>
    <w:rsid w:val="008A1E2E"/>
    <w:rsid w:val="008A3B4F"/>
    <w:rsid w:val="008D4C52"/>
    <w:rsid w:val="008E5E12"/>
    <w:rsid w:val="009025AD"/>
    <w:rsid w:val="00906063"/>
    <w:rsid w:val="0092132E"/>
    <w:rsid w:val="009309CD"/>
    <w:rsid w:val="00946DF4"/>
    <w:rsid w:val="0097174C"/>
    <w:rsid w:val="009826D5"/>
    <w:rsid w:val="0098558E"/>
    <w:rsid w:val="009B1580"/>
    <w:rsid w:val="009C2BAB"/>
    <w:rsid w:val="009D0502"/>
    <w:rsid w:val="009E4B2E"/>
    <w:rsid w:val="009E535F"/>
    <w:rsid w:val="009F3F1B"/>
    <w:rsid w:val="00A304BF"/>
    <w:rsid w:val="00A55A08"/>
    <w:rsid w:val="00A645EB"/>
    <w:rsid w:val="00A82371"/>
    <w:rsid w:val="00A9070D"/>
    <w:rsid w:val="00A91A31"/>
    <w:rsid w:val="00A95CCA"/>
    <w:rsid w:val="00AB04EE"/>
    <w:rsid w:val="00AD19F9"/>
    <w:rsid w:val="00AE3C3F"/>
    <w:rsid w:val="00AE623C"/>
    <w:rsid w:val="00AF0237"/>
    <w:rsid w:val="00B03931"/>
    <w:rsid w:val="00B32CB4"/>
    <w:rsid w:val="00B355B6"/>
    <w:rsid w:val="00B43A12"/>
    <w:rsid w:val="00B47129"/>
    <w:rsid w:val="00B5447B"/>
    <w:rsid w:val="00B56F65"/>
    <w:rsid w:val="00B86BDF"/>
    <w:rsid w:val="00B90F62"/>
    <w:rsid w:val="00BB05A6"/>
    <w:rsid w:val="00BD526A"/>
    <w:rsid w:val="00BD5E6E"/>
    <w:rsid w:val="00BD78DE"/>
    <w:rsid w:val="00BE47C5"/>
    <w:rsid w:val="00BE4D94"/>
    <w:rsid w:val="00BE701C"/>
    <w:rsid w:val="00C07154"/>
    <w:rsid w:val="00C14AA8"/>
    <w:rsid w:val="00C1542C"/>
    <w:rsid w:val="00C17783"/>
    <w:rsid w:val="00C27A48"/>
    <w:rsid w:val="00C34B32"/>
    <w:rsid w:val="00C40B00"/>
    <w:rsid w:val="00C41A5E"/>
    <w:rsid w:val="00C5452D"/>
    <w:rsid w:val="00C75EBB"/>
    <w:rsid w:val="00C80802"/>
    <w:rsid w:val="00C86695"/>
    <w:rsid w:val="00C87077"/>
    <w:rsid w:val="00CA219E"/>
    <w:rsid w:val="00CB42C0"/>
    <w:rsid w:val="00CB6B55"/>
    <w:rsid w:val="00CD4419"/>
    <w:rsid w:val="00D036A0"/>
    <w:rsid w:val="00D10EE5"/>
    <w:rsid w:val="00D15DF1"/>
    <w:rsid w:val="00D36873"/>
    <w:rsid w:val="00D41358"/>
    <w:rsid w:val="00D4221E"/>
    <w:rsid w:val="00D61376"/>
    <w:rsid w:val="00D639EA"/>
    <w:rsid w:val="00D75F46"/>
    <w:rsid w:val="00D83260"/>
    <w:rsid w:val="00D83728"/>
    <w:rsid w:val="00D839A7"/>
    <w:rsid w:val="00D95215"/>
    <w:rsid w:val="00DA3A76"/>
    <w:rsid w:val="00DB0C08"/>
    <w:rsid w:val="00DB5175"/>
    <w:rsid w:val="00DB5467"/>
    <w:rsid w:val="00DE237C"/>
    <w:rsid w:val="00E420BF"/>
    <w:rsid w:val="00E51F72"/>
    <w:rsid w:val="00E76053"/>
    <w:rsid w:val="00E82D0F"/>
    <w:rsid w:val="00EB1030"/>
    <w:rsid w:val="00EC0232"/>
    <w:rsid w:val="00EF7448"/>
    <w:rsid w:val="00F01B38"/>
    <w:rsid w:val="00F14839"/>
    <w:rsid w:val="00F34C1E"/>
    <w:rsid w:val="00F47D59"/>
    <w:rsid w:val="00F7254F"/>
    <w:rsid w:val="00F86348"/>
    <w:rsid w:val="00F9225D"/>
    <w:rsid w:val="00FA7227"/>
    <w:rsid w:val="00FB239B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DF08B"/>
  <w15:docId w15:val="{A1C6000B-8009-9A48-BB87-D3326CEB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8931"/>
      </w:tabs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8931"/>
      </w:tabs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8931"/>
      </w:tabs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right" w:pos="8931"/>
      </w:tabs>
    </w:pPr>
    <w:rPr>
      <w:sz w:val="24"/>
    </w:rPr>
  </w:style>
  <w:style w:type="paragraph" w:styleId="Sprechblasentext">
    <w:name w:val="Balloon Text"/>
    <w:basedOn w:val="Standard"/>
    <w:semiHidden/>
    <w:rsid w:val="00D83728"/>
    <w:rPr>
      <w:rFonts w:ascii="Tahoma" w:hAnsi="Tahoma" w:cs="Tahoma"/>
      <w:sz w:val="16"/>
      <w:szCs w:val="16"/>
    </w:rPr>
  </w:style>
  <w:style w:type="character" w:styleId="HTMLSchreibmaschine">
    <w:name w:val="HTML Typewriter"/>
    <w:rsid w:val="004F495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9B1580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808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Raichber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Raichber2.dot</Template>
  <TotalTime>0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Raichberg-Realschule</vt:lpstr>
    </vt:vector>
  </TitlesOfParts>
  <Company>Microsoft</Company>
  <LinksUpToDate>false</LinksUpToDate>
  <CharactersWithSpaces>2049</CharactersWithSpaces>
  <SharedDoc>false</SharedDoc>
  <HLinks>
    <vt:vector size="6" baseType="variant">
      <vt:variant>
        <vt:i4>4980810</vt:i4>
      </vt:variant>
      <vt:variant>
        <vt:i4>5</vt:i4>
      </vt:variant>
      <vt:variant>
        <vt:i4>0</vt:i4>
      </vt:variant>
      <vt:variant>
        <vt:i4>5</vt:i4>
      </vt:variant>
      <vt:variant>
        <vt:lpwstr>http://www.sportalm-scheidegg.de/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Raichberg-Realschule</dc:title>
  <dc:creator>Raichberg-Realschule</dc:creator>
  <cp:lastModifiedBy>Oliver Hein</cp:lastModifiedBy>
  <cp:revision>10</cp:revision>
  <cp:lastPrinted>2019-09-26T17:59:00Z</cp:lastPrinted>
  <dcterms:created xsi:type="dcterms:W3CDTF">2020-03-11T09:49:00Z</dcterms:created>
  <dcterms:modified xsi:type="dcterms:W3CDTF">2020-03-11T11:18:00Z</dcterms:modified>
</cp:coreProperties>
</file>